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F7" w:rsidRDefault="000536F7" w:rsidP="00DC6305">
      <w:pPr>
        <w:spacing w:after="0"/>
      </w:pPr>
      <w:bookmarkStart w:id="0" w:name="_GoBack"/>
      <w:bookmarkEnd w:id="0"/>
    </w:p>
    <w:p w:rsidR="00DC6305" w:rsidRDefault="00984933" w:rsidP="00DC6305">
      <w:pPr>
        <w:spacing w:after="0"/>
        <w:rPr>
          <w:b/>
          <w:color w:val="FF66FF"/>
        </w:rPr>
      </w:pPr>
      <w:r w:rsidRPr="00984933">
        <w:t xml:space="preserve">DATE : </w:t>
      </w:r>
      <w:r w:rsidR="009D76D0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.4pt" o:ole="">
            <v:imagedata r:id="rId8" o:title=""/>
          </v:shape>
          <w:control r:id="rId9" w:name="TextBox6" w:shapeid="_x0000_i1032"/>
        </w:object>
      </w:r>
      <w:r w:rsidR="00385F35">
        <w:tab/>
      </w:r>
      <w:r w:rsidR="00385F35">
        <w:tab/>
      </w:r>
      <w:r w:rsidR="00DC6305">
        <w:t xml:space="preserve">             </w:t>
      </w:r>
      <w:r w:rsidR="00385F35">
        <w:tab/>
      </w:r>
      <w:r w:rsidR="00385F35">
        <w:tab/>
      </w:r>
      <w:r w:rsidR="00DC6305">
        <w:tab/>
      </w:r>
      <w:r w:rsidR="00DC6305">
        <w:tab/>
        <w:t xml:space="preserve">             </w:t>
      </w:r>
      <w:r w:rsidR="00885E60" w:rsidRPr="00DC6305">
        <w:rPr>
          <w:b/>
          <w:color w:val="FF66FF"/>
        </w:rPr>
        <w:t xml:space="preserve">A compléter et à retourner au </w:t>
      </w:r>
    </w:p>
    <w:p w:rsidR="00BB6DE5" w:rsidRPr="00F83003" w:rsidRDefault="00885E60" w:rsidP="00F83003">
      <w:pPr>
        <w:spacing w:after="0"/>
        <w:jc w:val="right"/>
        <w:rPr>
          <w:color w:val="FF00FF"/>
        </w:rPr>
      </w:pPr>
      <w:r w:rsidRPr="00DC6305">
        <w:rPr>
          <w:b/>
          <w:i/>
          <w:color w:val="FF66FF"/>
          <w:u w:val="single"/>
        </w:rPr>
        <w:t>crb-cal@nice.unicancer.fr</w:t>
      </w:r>
    </w:p>
    <w:p w:rsidR="00880D0C" w:rsidRPr="008A041D" w:rsidRDefault="008A041D" w:rsidP="008A041D">
      <w:pPr>
        <w:pStyle w:val="Citationintense"/>
        <w:rPr>
          <w:rFonts w:ascii="Berlin Sans FB Demi" w:hAnsi="Berlin Sans FB Demi" w:cs="Aharoni"/>
          <w:color w:val="0070C0"/>
        </w:rPr>
      </w:pPr>
      <w:r w:rsidRPr="008A041D">
        <w:rPr>
          <w:rFonts w:ascii="Berlin Sans FB Demi" w:hAnsi="Berlin Sans FB Demi" w:cs="Aharoni"/>
          <w:color w:val="0070C0"/>
        </w:rPr>
        <w:t>DEMANDEUR</w:t>
      </w:r>
    </w:p>
    <w:p w:rsidR="008A041D" w:rsidRPr="008A041D" w:rsidRDefault="008A041D" w:rsidP="008A041D">
      <w:pPr>
        <w:spacing w:after="0"/>
        <w:rPr>
          <w:rFonts w:ascii="Arial Black" w:hAnsi="Arial Black"/>
          <w:b/>
          <w:sz w:val="18"/>
        </w:rPr>
      </w:pPr>
      <w:r w:rsidRPr="008A041D">
        <w:rPr>
          <w:rFonts w:ascii="Arial Black" w:hAnsi="Arial Black"/>
          <w:b/>
          <w:sz w:val="18"/>
        </w:rPr>
        <w:t>RESPONSABLE DU PROJET</w:t>
      </w:r>
    </w:p>
    <w:p w:rsidR="008A041D" w:rsidRDefault="008A041D" w:rsidP="000E2B74">
      <w:pPr>
        <w:spacing w:after="0" w:line="360" w:lineRule="auto"/>
        <w:ind w:left="708"/>
      </w:pPr>
      <w:r>
        <w:t xml:space="preserve">Nom : </w:t>
      </w:r>
      <w:sdt>
        <w:sdtPr>
          <w:id w:val="1571077344"/>
          <w:placeholder>
            <w:docPart w:val="998C1AFDF93841CFAE42626B5BEAADAD"/>
          </w:placeholder>
          <w:showingPlcHdr/>
        </w:sdtPr>
        <w:sdtEndPr/>
        <w:sdtContent>
          <w:r w:rsidR="007E048C" w:rsidRPr="007E048C">
            <w:rPr>
              <w:rStyle w:val="Textedelespacerserv"/>
            </w:rPr>
            <w:t>Cliquez ici pour taper du texte</w:t>
          </w:r>
          <w:r w:rsidR="007E048C" w:rsidRPr="007E048C">
            <w:t xml:space="preserve"> </w:t>
          </w:r>
        </w:sdtContent>
      </w:sdt>
    </w:p>
    <w:p w:rsidR="008A041D" w:rsidRDefault="008A041D" w:rsidP="000E2B74">
      <w:pPr>
        <w:spacing w:after="0" w:line="360" w:lineRule="auto"/>
        <w:ind w:left="708"/>
      </w:pPr>
      <w:r>
        <w:t xml:space="preserve">Prénom : </w:t>
      </w:r>
      <w:sdt>
        <w:sdtPr>
          <w:id w:val="1207827819"/>
          <w:placeholder>
            <w:docPart w:val="1278E7D76DE44D43B44D5CCD033520D8"/>
          </w:placeholder>
          <w:showingPlcHdr/>
        </w:sdtPr>
        <w:sdtEndPr/>
        <w:sdtContent>
          <w:r w:rsidR="007E048C" w:rsidRPr="007E048C">
            <w:rPr>
              <w:rStyle w:val="Textedelespacerserv"/>
            </w:rPr>
            <w:t>Cliquez ici pour taper du texte</w:t>
          </w:r>
          <w:r w:rsidR="007E048C" w:rsidRPr="007E048C">
            <w:t xml:space="preserve"> </w:t>
          </w:r>
        </w:sdtContent>
      </w:sdt>
    </w:p>
    <w:p w:rsidR="008A041D" w:rsidRDefault="008A041D" w:rsidP="000E2B74">
      <w:pPr>
        <w:spacing w:after="0" w:line="360" w:lineRule="auto"/>
        <w:ind w:left="708"/>
      </w:pPr>
      <w:r>
        <w:t>Etablissement </w:t>
      </w:r>
      <w:r w:rsidR="000900A4">
        <w:t xml:space="preserve">: </w:t>
      </w:r>
      <w:sdt>
        <w:sdtPr>
          <w:id w:val="-1586604056"/>
          <w:placeholder>
            <w:docPart w:val="442943A8BC4748D9A1BF7F4E13719DE9"/>
          </w:placeholder>
          <w:showingPlcHdr/>
        </w:sdtPr>
        <w:sdtEndPr/>
        <w:sdtContent>
          <w:r w:rsidR="007E048C" w:rsidRPr="007E048C">
            <w:rPr>
              <w:rStyle w:val="Textedelespacerserv"/>
            </w:rPr>
            <w:t>Cliquez ici pour taper du texte</w:t>
          </w:r>
          <w:r w:rsidR="007E048C" w:rsidRPr="007E048C">
            <w:t xml:space="preserve"> </w:t>
          </w:r>
        </w:sdtContent>
      </w:sdt>
      <w:r w:rsidR="000900A4">
        <w:t xml:space="preserve"> </w:t>
      </w:r>
    </w:p>
    <w:p w:rsidR="00984933" w:rsidRDefault="008A041D" w:rsidP="000E2B74">
      <w:pPr>
        <w:spacing w:after="0" w:line="360" w:lineRule="auto"/>
        <w:ind w:left="708"/>
      </w:pPr>
      <w:r>
        <w:t>Adresse </w:t>
      </w:r>
      <w:r w:rsidR="000900A4">
        <w:t xml:space="preserve">: </w:t>
      </w:r>
      <w:sdt>
        <w:sdtPr>
          <w:id w:val="-2091146773"/>
          <w:placeholder>
            <w:docPart w:val="6EEB66F5B6F74A8AB9E25AE506793640"/>
          </w:placeholder>
          <w:showingPlcHdr/>
        </w:sdtPr>
        <w:sdtEndPr/>
        <w:sdtContent>
          <w:r w:rsidR="000900A4" w:rsidRPr="00AD34FF">
            <w:rPr>
              <w:rStyle w:val="Textedelespacerserv"/>
            </w:rPr>
            <w:t>Cliquez ici pour taper du texte</w:t>
          </w:r>
          <w:r w:rsidR="000900A4">
            <w:t xml:space="preserve"> </w:t>
          </w:r>
        </w:sdtContent>
      </w:sdt>
      <w:r w:rsidR="000900A4">
        <w:t xml:space="preserve"> </w:t>
      </w:r>
    </w:p>
    <w:p w:rsidR="008A041D" w:rsidRDefault="008A041D" w:rsidP="000E2B74">
      <w:pPr>
        <w:spacing w:after="0" w:line="360" w:lineRule="auto"/>
        <w:ind w:left="708"/>
      </w:pPr>
      <w:r>
        <w:t>E-mail </w:t>
      </w:r>
      <w:r w:rsidR="000900A4">
        <w:t xml:space="preserve">: </w:t>
      </w:r>
      <w:sdt>
        <w:sdtPr>
          <w:id w:val="1429163292"/>
          <w:placeholder>
            <w:docPart w:val="2EFDB146788F42CF8E6CF4425024FA9F"/>
          </w:placeholder>
          <w:showingPlcHdr/>
        </w:sdtPr>
        <w:sdtEndPr/>
        <w:sdtContent>
          <w:r w:rsidR="000900A4" w:rsidRPr="00AD34FF">
            <w:rPr>
              <w:rStyle w:val="Textedelespacerserv"/>
            </w:rPr>
            <w:t>Cliquez ici pour taper du texte</w:t>
          </w:r>
          <w:r w:rsidR="000900A4">
            <w:t xml:space="preserve"> </w:t>
          </w:r>
        </w:sdtContent>
      </w:sdt>
      <w:r w:rsidR="000900A4">
        <w:t xml:space="preserve"> </w:t>
      </w:r>
    </w:p>
    <w:p w:rsidR="008A041D" w:rsidRDefault="008A041D" w:rsidP="000E2B74">
      <w:pPr>
        <w:spacing w:after="0" w:line="360" w:lineRule="auto"/>
      </w:pPr>
    </w:p>
    <w:p w:rsidR="008A041D" w:rsidRPr="008A041D" w:rsidRDefault="008A041D" w:rsidP="000E2B74">
      <w:pPr>
        <w:spacing w:after="0" w:line="360" w:lineRule="auto"/>
        <w:rPr>
          <w:rFonts w:ascii="Arial Black" w:hAnsi="Arial Black"/>
          <w:b/>
          <w:sz w:val="18"/>
        </w:rPr>
      </w:pPr>
      <w:r w:rsidRPr="008A041D">
        <w:rPr>
          <w:rFonts w:ascii="Arial Black" w:hAnsi="Arial Black"/>
          <w:b/>
          <w:sz w:val="18"/>
        </w:rPr>
        <w:t xml:space="preserve">AUTRE CONTACT </w:t>
      </w:r>
    </w:p>
    <w:p w:rsidR="009D76D0" w:rsidRDefault="009D76D0" w:rsidP="000E2B74">
      <w:pPr>
        <w:spacing w:after="0" w:line="360" w:lineRule="auto"/>
        <w:ind w:left="708"/>
      </w:pPr>
      <w:r>
        <w:t xml:space="preserve">Nom : </w:t>
      </w:r>
      <w:sdt>
        <w:sdtPr>
          <w:id w:val="-1563783601"/>
          <w:placeholder>
            <w:docPart w:val="66C566C2D6574A6E82531D626F2F2514"/>
          </w:placeholder>
          <w:showingPlcHdr/>
        </w:sdtPr>
        <w:sdtEndPr/>
        <w:sdtContent>
          <w:r w:rsidR="000900A4" w:rsidRPr="00AD34FF">
            <w:rPr>
              <w:rStyle w:val="Textedelespacerserv"/>
            </w:rPr>
            <w:t>Cliquez ici pour taper du texte</w:t>
          </w:r>
        </w:sdtContent>
      </w:sdt>
    </w:p>
    <w:p w:rsidR="009D76D0" w:rsidRDefault="009D76D0" w:rsidP="000E2B74">
      <w:pPr>
        <w:spacing w:after="0" w:line="360" w:lineRule="auto"/>
        <w:ind w:left="708"/>
      </w:pPr>
      <w:r>
        <w:t xml:space="preserve">Prénom : </w:t>
      </w:r>
      <w:sdt>
        <w:sdtPr>
          <w:id w:val="-1959480406"/>
          <w:placeholder>
            <w:docPart w:val="801776FEDBD24A26BB2204310DF1FAA7"/>
          </w:placeholder>
          <w:showingPlcHdr/>
        </w:sdtPr>
        <w:sdtEndPr/>
        <w:sdtContent>
          <w:r w:rsidR="000900A4" w:rsidRPr="00AD34FF">
            <w:rPr>
              <w:rStyle w:val="Textedelespacerserv"/>
            </w:rPr>
            <w:t>Cliquez ici pour taper du texte</w:t>
          </w:r>
        </w:sdtContent>
      </w:sdt>
    </w:p>
    <w:p w:rsidR="009D76D0" w:rsidRDefault="009D76D0" w:rsidP="000E2B74">
      <w:pPr>
        <w:spacing w:after="0" w:line="360" w:lineRule="auto"/>
        <w:ind w:left="708"/>
      </w:pPr>
      <w:r>
        <w:t>Etablissement </w:t>
      </w:r>
      <w:r w:rsidR="000900A4">
        <w:t xml:space="preserve">: </w:t>
      </w:r>
      <w:sdt>
        <w:sdtPr>
          <w:id w:val="-1341311461"/>
          <w:placeholder>
            <w:docPart w:val="FA38A7507C8A45419361D4E7D846F104"/>
          </w:placeholder>
          <w:showingPlcHdr/>
        </w:sdtPr>
        <w:sdtEndPr/>
        <w:sdtContent>
          <w:r w:rsidR="000900A4" w:rsidRPr="00AD34FF">
            <w:rPr>
              <w:rStyle w:val="Textedelespacerserv"/>
            </w:rPr>
            <w:t>Cliquez ici pour taper du texte</w:t>
          </w:r>
        </w:sdtContent>
      </w:sdt>
      <w:r w:rsidR="000900A4">
        <w:t xml:space="preserve"> </w:t>
      </w:r>
    </w:p>
    <w:p w:rsidR="009D76D0" w:rsidRDefault="009D76D0" w:rsidP="000E2B74">
      <w:pPr>
        <w:spacing w:after="0" w:line="360" w:lineRule="auto"/>
        <w:ind w:left="708"/>
      </w:pPr>
      <w:r>
        <w:t>Adresse </w:t>
      </w:r>
      <w:r w:rsidR="000900A4">
        <w:t xml:space="preserve">: </w:t>
      </w:r>
      <w:sdt>
        <w:sdtPr>
          <w:id w:val="764269172"/>
          <w:placeholder>
            <w:docPart w:val="EE6A7942ABD7408EAA31751A855F60DA"/>
          </w:placeholder>
          <w:showingPlcHdr/>
        </w:sdtPr>
        <w:sdtEndPr/>
        <w:sdtContent>
          <w:r w:rsidR="000900A4" w:rsidRPr="00AD34FF">
            <w:rPr>
              <w:rStyle w:val="Textedelespacerserv"/>
            </w:rPr>
            <w:t>Cliquez ici pour taper du texte</w:t>
          </w:r>
        </w:sdtContent>
      </w:sdt>
      <w:r w:rsidR="000900A4">
        <w:t xml:space="preserve"> </w:t>
      </w:r>
    </w:p>
    <w:p w:rsidR="009D76D0" w:rsidRDefault="009D76D0" w:rsidP="000E2B74">
      <w:pPr>
        <w:spacing w:after="0" w:line="360" w:lineRule="auto"/>
        <w:ind w:left="708"/>
      </w:pPr>
      <w:r>
        <w:t>E-mail </w:t>
      </w:r>
      <w:r w:rsidR="000900A4">
        <w:t xml:space="preserve">: </w:t>
      </w:r>
      <w:sdt>
        <w:sdtPr>
          <w:id w:val="487054341"/>
          <w:placeholder>
            <w:docPart w:val="CC357B33902F43D6808F3B9F151B93F4"/>
          </w:placeholder>
          <w:showingPlcHdr/>
        </w:sdtPr>
        <w:sdtEndPr/>
        <w:sdtContent>
          <w:r w:rsidR="000900A4" w:rsidRPr="00AD34FF">
            <w:rPr>
              <w:rStyle w:val="Textedelespacerserv"/>
            </w:rPr>
            <w:t>Cliquez ici pour taper du texte</w:t>
          </w:r>
        </w:sdtContent>
      </w:sdt>
      <w:r w:rsidR="000900A4">
        <w:t xml:space="preserve"> </w:t>
      </w:r>
    </w:p>
    <w:p w:rsidR="008A041D" w:rsidRPr="008A041D" w:rsidRDefault="008A041D" w:rsidP="008A041D">
      <w:pPr>
        <w:pStyle w:val="Citationintense"/>
        <w:rPr>
          <w:rFonts w:ascii="Berlin Sans FB Demi" w:hAnsi="Berlin Sans FB Demi" w:cs="Aharoni"/>
          <w:color w:val="0070C0"/>
        </w:rPr>
      </w:pPr>
      <w:r>
        <w:rPr>
          <w:rFonts w:ascii="Berlin Sans FB Demi" w:hAnsi="Berlin Sans FB Demi" w:cs="Aharoni"/>
          <w:color w:val="0070C0"/>
        </w:rPr>
        <w:t>RESSOURCE</w:t>
      </w:r>
      <w:r w:rsidR="00F83003">
        <w:rPr>
          <w:rFonts w:ascii="Berlin Sans FB Demi" w:hAnsi="Berlin Sans FB Demi" w:cs="Aharoni"/>
          <w:color w:val="0070C0"/>
        </w:rPr>
        <w:t>S</w:t>
      </w:r>
      <w:r>
        <w:rPr>
          <w:rFonts w:ascii="Berlin Sans FB Demi" w:hAnsi="Berlin Sans FB Demi" w:cs="Aharoni"/>
          <w:color w:val="0070C0"/>
        </w:rPr>
        <w:t xml:space="preserve"> BIOLOGIQUE</w:t>
      </w:r>
      <w:r w:rsidR="00385F35">
        <w:rPr>
          <w:rFonts w:ascii="Berlin Sans FB Demi" w:hAnsi="Berlin Sans FB Demi" w:cs="Aharoni"/>
          <w:color w:val="0070C0"/>
        </w:rPr>
        <w:t>S</w:t>
      </w:r>
    </w:p>
    <w:p w:rsidR="00984933" w:rsidRPr="000E2B74" w:rsidRDefault="008A041D" w:rsidP="000E2B74">
      <w:pPr>
        <w:pStyle w:val="Paragraphedeliste"/>
        <w:numPr>
          <w:ilvl w:val="0"/>
          <w:numId w:val="1"/>
        </w:numPr>
        <w:spacing w:after="0"/>
        <w:rPr>
          <w:rFonts w:ascii="Arial Black" w:hAnsi="Arial Black"/>
          <w:sz w:val="20"/>
        </w:rPr>
      </w:pPr>
      <w:r w:rsidRPr="000E2B74">
        <w:rPr>
          <w:rFonts w:ascii="Arial Black" w:hAnsi="Arial Black"/>
          <w:sz w:val="18"/>
        </w:rPr>
        <w:t>D</w:t>
      </w:r>
      <w:r w:rsidR="00984933" w:rsidRPr="000E2B74">
        <w:rPr>
          <w:rFonts w:ascii="Arial Black" w:hAnsi="Arial Black"/>
          <w:sz w:val="18"/>
        </w:rPr>
        <w:t>ESCRIPTION DES RESSOURCES BIOLOGIQUES</w:t>
      </w:r>
      <w:r w:rsidRPr="000E2B74">
        <w:rPr>
          <w:rFonts w:ascii="Arial Black" w:hAnsi="Arial Black"/>
          <w:sz w:val="18"/>
        </w:rPr>
        <w:t> :</w:t>
      </w:r>
      <w:r w:rsidR="00984933" w:rsidRPr="000E2B74">
        <w:rPr>
          <w:rFonts w:ascii="Arial Black" w:hAnsi="Arial Black"/>
          <w:sz w:val="20"/>
        </w:rPr>
        <w:t xml:space="preserve"> </w:t>
      </w:r>
    </w:p>
    <w:p w:rsidR="000900A4" w:rsidRPr="00984933" w:rsidRDefault="000900A4" w:rsidP="00984933">
      <w:pPr>
        <w:spacing w:after="0"/>
        <w:rPr>
          <w:rFonts w:ascii="Arial Black" w:hAnsi="Arial Black"/>
          <w:sz w:val="20"/>
        </w:rPr>
      </w:pPr>
    </w:p>
    <w:sdt>
      <w:sdtPr>
        <w:id w:val="-36055355"/>
        <w:placeholder>
          <w:docPart w:val="72CB1718AF1C4660881142F693B14AEC"/>
        </w:placeholder>
        <w:showingPlcHdr/>
      </w:sdtPr>
      <w:sdtEndPr/>
      <w:sdtContent>
        <w:p w:rsidR="00885E60" w:rsidRPr="000900A4" w:rsidRDefault="000900A4" w:rsidP="008A041D">
          <w:r w:rsidRPr="00AD34FF">
            <w:rPr>
              <w:rStyle w:val="Textedelespacerserv"/>
            </w:rPr>
            <w:t>Cliquez ici pour taper du texte.</w:t>
          </w:r>
        </w:p>
      </w:sdtContent>
    </w:sdt>
    <w:p w:rsidR="00984933" w:rsidRPr="000E2B74" w:rsidRDefault="00984933" w:rsidP="000E2B74">
      <w:pPr>
        <w:pStyle w:val="Paragraphedeliste"/>
        <w:numPr>
          <w:ilvl w:val="0"/>
          <w:numId w:val="1"/>
        </w:numPr>
        <w:rPr>
          <w:rFonts w:ascii="Arial Black" w:hAnsi="Arial Black"/>
          <w:sz w:val="20"/>
        </w:rPr>
      </w:pPr>
      <w:r w:rsidRPr="000E2B74">
        <w:rPr>
          <w:rFonts w:ascii="Arial Black" w:hAnsi="Arial Black"/>
          <w:noProof/>
          <w:sz w:val="18"/>
          <w:lang w:eastAsia="fr-FR"/>
        </w:rPr>
        <w:t>DONNEES ASSOCIEES A</w:t>
      </w:r>
      <w:r w:rsidR="00385F35" w:rsidRPr="000E2B74">
        <w:rPr>
          <w:rFonts w:ascii="Arial Black" w:hAnsi="Arial Black"/>
          <w:noProof/>
          <w:sz w:val="18"/>
          <w:lang w:eastAsia="fr-FR"/>
        </w:rPr>
        <w:t xml:space="preserve">UX </w:t>
      </w:r>
      <w:r w:rsidRPr="000E2B74">
        <w:rPr>
          <w:rFonts w:ascii="Arial Black" w:hAnsi="Arial Black"/>
          <w:noProof/>
          <w:sz w:val="18"/>
          <w:lang w:eastAsia="fr-FR"/>
        </w:rPr>
        <w:t>ECHANTILLON</w:t>
      </w:r>
      <w:r w:rsidR="00385F35" w:rsidRPr="000E2B74">
        <w:rPr>
          <w:rFonts w:ascii="Arial Black" w:hAnsi="Arial Black"/>
          <w:noProof/>
          <w:sz w:val="18"/>
          <w:lang w:eastAsia="fr-FR"/>
        </w:rPr>
        <w:t>S</w:t>
      </w:r>
      <w:r w:rsidRPr="000E2B74">
        <w:rPr>
          <w:rFonts w:ascii="Arial Black" w:hAnsi="Arial Black"/>
          <w:sz w:val="18"/>
        </w:rPr>
        <w:t> </w:t>
      </w:r>
      <w:r w:rsidRPr="000E2B74">
        <w:rPr>
          <w:rFonts w:ascii="Arial Black" w:hAnsi="Arial Black"/>
          <w:sz w:val="20"/>
        </w:rPr>
        <w:t>:</w:t>
      </w:r>
    </w:p>
    <w:sdt>
      <w:sdtPr>
        <w:id w:val="-1310477568"/>
        <w:placeholder>
          <w:docPart w:val="C7B94C6F8FF14B788EA629A06CAF1ADF"/>
        </w:placeholder>
        <w:showingPlcHdr/>
      </w:sdtPr>
      <w:sdtEndPr/>
      <w:sdtContent>
        <w:p w:rsidR="000900A4" w:rsidRPr="000900A4" w:rsidRDefault="000900A4" w:rsidP="008A041D">
          <w:r w:rsidRPr="00AD34FF">
            <w:rPr>
              <w:rStyle w:val="Textedelespacerserv"/>
            </w:rPr>
            <w:t>Cliquez ici pour taper du texte.</w:t>
          </w:r>
        </w:p>
      </w:sdtContent>
    </w:sdt>
    <w:p w:rsidR="00984933" w:rsidRPr="000E2B74" w:rsidRDefault="00984933" w:rsidP="000E2B74">
      <w:pPr>
        <w:pStyle w:val="Paragraphedeliste"/>
        <w:numPr>
          <w:ilvl w:val="0"/>
          <w:numId w:val="1"/>
        </w:numPr>
        <w:rPr>
          <w:rFonts w:ascii="Arial Black" w:hAnsi="Arial Black"/>
          <w:sz w:val="18"/>
        </w:rPr>
      </w:pPr>
      <w:r w:rsidRPr="000E2B74">
        <w:rPr>
          <w:rFonts w:ascii="Arial Black" w:hAnsi="Arial Black"/>
          <w:sz w:val="18"/>
        </w:rPr>
        <w:t xml:space="preserve">CRITERES D’INCLUSION / D’EXCLUSION : </w:t>
      </w:r>
    </w:p>
    <w:sdt>
      <w:sdtPr>
        <w:id w:val="-988174563"/>
        <w:placeholder>
          <w:docPart w:val="3E488E03D85A42F1AF222D4F22810DAB"/>
        </w:placeholder>
        <w:showingPlcHdr/>
        <w:text/>
      </w:sdtPr>
      <w:sdtEndPr/>
      <w:sdtContent>
        <w:p w:rsidR="000900A4" w:rsidRDefault="000900A4" w:rsidP="000900A4">
          <w:r w:rsidRPr="00AD34FF">
            <w:rPr>
              <w:rStyle w:val="Textedelespacerserv"/>
            </w:rPr>
            <w:t>Cliquez ici pour taper du texte.</w:t>
          </w:r>
        </w:p>
      </w:sdtContent>
    </w:sdt>
    <w:p w:rsidR="000900A4" w:rsidRDefault="000900A4" w:rsidP="000900A4">
      <w:pPr>
        <w:spacing w:before="240" w:line="360" w:lineRule="auto"/>
      </w:pPr>
      <w:r>
        <w:t xml:space="preserve">Budget prévu pour ces ressources biologiques :  </w:t>
      </w:r>
      <w:r w:rsidRPr="00984933">
        <w:tab/>
      </w:r>
      <w:bookmarkStart w:id="1" w:name="CaseACocher2"/>
      <w:r w:rsidR="00CA5473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CA5473">
        <w:instrText xml:space="preserve"> FORMCHECKBOX </w:instrText>
      </w:r>
      <w:r w:rsidR="007C6171">
        <w:fldChar w:fldCharType="separate"/>
      </w:r>
      <w:r w:rsidR="00CA5473">
        <w:fldChar w:fldCharType="end"/>
      </w:r>
      <w:bookmarkEnd w:id="1"/>
      <w:r w:rsidRPr="00984933">
        <w:t>oui</w:t>
      </w:r>
      <w:r w:rsidRPr="00984933">
        <w:tab/>
      </w:r>
      <w:r w:rsidRPr="00984933"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instrText xml:space="preserve"> FORMCHECKBOX </w:instrText>
      </w:r>
      <w:r w:rsidR="007C6171">
        <w:fldChar w:fldCharType="separate"/>
      </w:r>
      <w:r>
        <w:fldChar w:fldCharType="end"/>
      </w:r>
      <w:bookmarkEnd w:id="2"/>
      <w:r w:rsidRPr="00984933">
        <w:t>non</w:t>
      </w:r>
    </w:p>
    <w:p w:rsidR="000900A4" w:rsidRDefault="000900A4" w:rsidP="000900A4">
      <w:r>
        <w:t xml:space="preserve">Si oui : Montant (facultatif) : </w:t>
      </w:r>
      <w:r>
        <w:object w:dxaOrig="225" w:dyaOrig="225">
          <v:shape id="_x0000_i1034" type="#_x0000_t75" style="width:1in;height:18.4pt" o:ole="">
            <v:imagedata r:id="rId8" o:title=""/>
          </v:shape>
          <w:control r:id="rId10" w:name="TextBox2" w:shapeid="_x0000_i1034"/>
        </w:object>
      </w:r>
    </w:p>
    <w:p w:rsidR="000536F7" w:rsidRDefault="000536F7" w:rsidP="000536F7">
      <w:pPr>
        <w:spacing w:after="0"/>
      </w:pPr>
    </w:p>
    <w:p w:rsidR="000536F7" w:rsidRDefault="000536F7" w:rsidP="000536F7">
      <w:pPr>
        <w:spacing w:after="0"/>
      </w:pPr>
    </w:p>
    <w:p w:rsidR="00984933" w:rsidRDefault="00984933" w:rsidP="00F049A8">
      <w:pPr>
        <w:spacing w:before="240" w:line="360" w:lineRule="auto"/>
      </w:pPr>
      <w:r>
        <w:t xml:space="preserve">Date de mise à disposition souhaitée : </w:t>
      </w:r>
      <w:r w:rsidR="009D76D0">
        <w:object w:dxaOrig="225" w:dyaOrig="225">
          <v:shape id="_x0000_i1036" type="#_x0000_t75" style="width:1in;height:18.4pt" o:ole="">
            <v:imagedata r:id="rId8" o:title=""/>
          </v:shape>
          <w:control r:id="rId11" w:name="TextBox1" w:shapeid="_x0000_i1036"/>
        </w:object>
      </w:r>
    </w:p>
    <w:p w:rsidR="00984933" w:rsidRDefault="00984933" w:rsidP="00984933">
      <w:pPr>
        <w:pStyle w:val="Citationintense"/>
        <w:rPr>
          <w:rFonts w:ascii="Berlin Sans FB Demi" w:hAnsi="Berlin Sans FB Demi" w:cs="Aharoni"/>
          <w:color w:val="0070C0"/>
        </w:rPr>
      </w:pPr>
      <w:r>
        <w:rPr>
          <w:rFonts w:ascii="Berlin Sans FB Demi" w:hAnsi="Berlin Sans FB Demi" w:cs="Aharoni"/>
          <w:color w:val="0070C0"/>
        </w:rPr>
        <w:t>DESCRIPTION DU PROJET ASSOCIE</w:t>
      </w:r>
    </w:p>
    <w:p w:rsidR="00984933" w:rsidRDefault="009D76D0" w:rsidP="00984933">
      <w:pPr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DESCRIPTION DU CONTEXTE SCIENTIFIQUE ET DES OBJECTIFS</w:t>
      </w:r>
    </w:p>
    <w:sdt>
      <w:sdtPr>
        <w:id w:val="348059583"/>
        <w:placeholder>
          <w:docPart w:val="37D99207BE0E4AA78855B4B5117B140F"/>
        </w:placeholder>
        <w:showingPlcHdr/>
      </w:sdtPr>
      <w:sdtEndPr/>
      <w:sdtContent>
        <w:p w:rsidR="00F049A8" w:rsidRPr="000900A4" w:rsidRDefault="000900A4" w:rsidP="00984933">
          <w:r w:rsidRPr="00AD34FF">
            <w:rPr>
              <w:rStyle w:val="Textedelespacerserv"/>
            </w:rPr>
            <w:t>Cliquez ici pour taper du texte.</w:t>
          </w:r>
        </w:p>
      </w:sdtContent>
    </w:sdt>
    <w:p w:rsidR="000900A4" w:rsidRDefault="000900A4" w:rsidP="00984933">
      <w:pPr>
        <w:rPr>
          <w:rFonts w:ascii="Arial Black" w:hAnsi="Arial Black"/>
          <w:sz w:val="18"/>
        </w:rPr>
      </w:pPr>
    </w:p>
    <w:p w:rsidR="009D76D0" w:rsidRDefault="00BB6DE5" w:rsidP="00984933">
      <w:pPr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PERIMETRE GEOGRAPHIQUE DU PROJET DE RECHERCHE</w:t>
      </w:r>
    </w:p>
    <w:p w:rsidR="00BB6DE5" w:rsidRPr="00984933" w:rsidRDefault="00BB6DE5" w:rsidP="00BB6DE5"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instrText xml:space="preserve"> FORMCHECKBOX </w:instrText>
      </w:r>
      <w:r w:rsidR="007C6171">
        <w:fldChar w:fldCharType="separate"/>
      </w:r>
      <w:r>
        <w:fldChar w:fldCharType="end"/>
      </w:r>
      <w:bookmarkEnd w:id="3"/>
      <w:r>
        <w:t xml:space="preserve"> Local</w:t>
      </w:r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4"/>
      <w:r>
        <w:instrText xml:space="preserve"> FORMCHECKBOX </w:instrText>
      </w:r>
      <w:r w:rsidR="007C6171">
        <w:fldChar w:fldCharType="separate"/>
      </w:r>
      <w:r>
        <w:fldChar w:fldCharType="end"/>
      </w:r>
      <w:bookmarkEnd w:id="4"/>
      <w:r>
        <w:t>Régional</w:t>
      </w:r>
      <w:r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instrText xml:space="preserve"> FORMCHECKBOX </w:instrText>
      </w:r>
      <w:r w:rsidR="007C6171">
        <w:fldChar w:fldCharType="separate"/>
      </w:r>
      <w:r>
        <w:fldChar w:fldCharType="end"/>
      </w:r>
      <w:bookmarkEnd w:id="5"/>
      <w:r>
        <w:t>Interrégional</w:t>
      </w:r>
      <w:r>
        <w:tab/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6"/>
      <w:r>
        <w:instrText xml:space="preserve"> FORMCHECKBOX </w:instrText>
      </w:r>
      <w:r w:rsidR="007C6171">
        <w:fldChar w:fldCharType="separate"/>
      </w:r>
      <w:r>
        <w:fldChar w:fldCharType="end"/>
      </w:r>
      <w:bookmarkEnd w:id="6"/>
      <w:r>
        <w:t>National</w:t>
      </w:r>
      <w:r>
        <w:tab/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7"/>
      <w:r>
        <w:instrText xml:space="preserve"> FORMCHECKBOX </w:instrText>
      </w:r>
      <w:r w:rsidR="007C6171">
        <w:fldChar w:fldCharType="separate"/>
      </w:r>
      <w:r>
        <w:fldChar w:fldCharType="end"/>
      </w:r>
      <w:bookmarkEnd w:id="7"/>
      <w:r>
        <w:t>International</w:t>
      </w:r>
    </w:p>
    <w:p w:rsidR="00BB6DE5" w:rsidRDefault="00BB6DE5" w:rsidP="008A041D">
      <w:pPr>
        <w:rPr>
          <w:rFonts w:ascii="Arial Black" w:hAnsi="Arial Black"/>
          <w:sz w:val="18"/>
        </w:rPr>
      </w:pPr>
    </w:p>
    <w:p w:rsidR="00BB6DE5" w:rsidRDefault="00BB6DE5" w:rsidP="008A041D">
      <w:pPr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PARTENAIRES ASSOCIES AU PROJET</w:t>
      </w:r>
    </w:p>
    <w:sdt>
      <w:sdtPr>
        <w:id w:val="-555076480"/>
        <w:placeholder>
          <w:docPart w:val="58D7C04D4259490EAC7D0BBAD76D8BA0"/>
        </w:placeholder>
        <w:showingPlcHdr/>
      </w:sdtPr>
      <w:sdtEndPr/>
      <w:sdtContent>
        <w:p w:rsidR="00E47B71" w:rsidRDefault="000900A4" w:rsidP="008A041D">
          <w:r w:rsidRPr="00AD34FF">
            <w:rPr>
              <w:rStyle w:val="Textedelespacerserv"/>
            </w:rPr>
            <w:t>Cliquez ici pour taper du texte.</w:t>
          </w:r>
        </w:p>
      </w:sdtContent>
    </w:sdt>
    <w:p w:rsidR="00E47B71" w:rsidRDefault="00E47B71" w:rsidP="00E47B71"/>
    <w:p w:rsidR="00BB6DE5" w:rsidRDefault="00BB6DE5" w:rsidP="00E47B71"/>
    <w:p w:rsidR="00E47B71" w:rsidRPr="00E47B71" w:rsidRDefault="00E47B71" w:rsidP="00E47B71"/>
    <w:sectPr w:rsidR="00E47B71" w:rsidRPr="00E47B71" w:rsidSect="00BB6DE5">
      <w:headerReference w:type="default" r:id="rId12"/>
      <w:footerReference w:type="default" r:id="rId13"/>
      <w:pgSz w:w="11906" w:h="16838"/>
      <w:pgMar w:top="91" w:right="1417" w:bottom="1417" w:left="1417" w:header="13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1AE" w:rsidRDefault="00C231AE" w:rsidP="008A041D">
      <w:pPr>
        <w:spacing w:after="0" w:line="240" w:lineRule="auto"/>
      </w:pPr>
      <w:r>
        <w:separator/>
      </w:r>
    </w:p>
  </w:endnote>
  <w:endnote w:type="continuationSeparator" w:id="0">
    <w:p w:rsidR="00C231AE" w:rsidRDefault="00C231AE" w:rsidP="008A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6F7" w:rsidRDefault="007C6171" w:rsidP="00635FC2">
    <w:pPr>
      <w:pStyle w:val="Pieddepage"/>
      <w:jc w:val="both"/>
    </w:pPr>
    <w:r>
      <w:rPr>
        <w:rFonts w:asciiTheme="minorHAnsi" w:hAnsiTheme="minorHAnsi" w:cs="Calibri"/>
        <w:i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7169" type="#_x0000_t75" style="position:absolute;left:0;text-align:left;margin-left:-21.2pt;margin-top:52.95pt;width:18pt;height:17.45pt;z-index:251661312">
          <v:imagedata r:id="rId1" o:title=""/>
        </v:shape>
        <o:OLEObject Type="Embed" ProgID="MS_ClipArt_Gallery" ShapeID="_x0000_s7169" DrawAspect="Content" ObjectID="_1674887491" r:id="rId2"/>
      </w:object>
    </w:r>
    <w:r w:rsidR="000536F7">
      <w:t>L’INFORMATION CONTENUE DANS CE DOCUMENT EST CONFIDENTIELLE ET EST RESERVEE AUX SEULS DESTINATAIRES MENTIONNES. DANS LE CAS CONTRAIRE VOUS N’ÊTES PAS AUTORISES A LE COPIER, LE DISTRIBUER, OU AUTRE.</w:t>
    </w:r>
  </w:p>
  <w:p w:rsidR="00CA5473" w:rsidRPr="000536F7" w:rsidRDefault="000536F7" w:rsidP="00635FC2">
    <w:pPr>
      <w:tabs>
        <w:tab w:val="left" w:pos="7230"/>
      </w:tabs>
      <w:jc w:val="both"/>
      <w:rPr>
        <w:rFonts w:asciiTheme="minorHAnsi" w:hAnsiTheme="minorHAnsi" w:cs="Calibri"/>
        <w:i/>
        <w:sz w:val="18"/>
        <w:szCs w:val="18"/>
      </w:rPr>
    </w:pPr>
    <w:r>
      <w:rPr>
        <w:rFonts w:asciiTheme="minorHAnsi" w:hAnsiTheme="minorHAnsi" w:cs="Calibri"/>
        <w:i/>
        <w:sz w:val="18"/>
        <w:szCs w:val="18"/>
      </w:rPr>
      <w:t xml:space="preserve">« Formulaire demande d’échantillon CRB » </w:t>
    </w:r>
    <w:r w:rsidRPr="007C41F7">
      <w:rPr>
        <w:rFonts w:asciiTheme="minorHAnsi" w:hAnsiTheme="minorHAnsi" w:cs="Calibri"/>
        <w:i/>
        <w:sz w:val="18"/>
        <w:szCs w:val="18"/>
      </w:rPr>
      <w:t>P/T/R/GD/RE/</w:t>
    </w:r>
    <w:r>
      <w:rPr>
        <w:rFonts w:asciiTheme="minorHAnsi" w:hAnsiTheme="minorHAnsi" w:cs="Calibri"/>
        <w:i/>
        <w:sz w:val="18"/>
        <w:szCs w:val="18"/>
      </w:rPr>
      <w:t>R03C</w:t>
    </w:r>
    <w:r w:rsidR="00635FC2">
      <w:rPr>
        <w:rFonts w:asciiTheme="minorHAnsi" w:hAnsiTheme="minorHAnsi" w:cs="Calibri"/>
        <w:i/>
        <w:sz w:val="18"/>
        <w:szCs w:val="18"/>
      </w:rPr>
      <w:t>/0</w:t>
    </w:r>
    <w:r w:rsidR="00774609">
      <w:rPr>
        <w:rFonts w:asciiTheme="minorHAnsi" w:hAnsiTheme="minorHAnsi" w:cs="Calibri"/>
        <w:i/>
        <w:sz w:val="18"/>
        <w:szCs w:val="18"/>
      </w:rPr>
      <w:t>2</w:t>
    </w:r>
    <w:r w:rsidRPr="0094141E">
      <w:rPr>
        <w:rFonts w:asciiTheme="minorHAnsi" w:hAnsiTheme="minorHAnsi" w:cs="Calibri"/>
        <w:i/>
        <w:sz w:val="18"/>
        <w:szCs w:val="18"/>
      </w:rPr>
      <w:t xml:space="preserve"> version 1 </w:t>
    </w:r>
    <w:r w:rsidRPr="007C41F7">
      <w:rPr>
        <w:rFonts w:asciiTheme="minorHAnsi" w:hAnsiTheme="minorHAnsi" w:cs="Calibri"/>
        <w:i/>
        <w:sz w:val="18"/>
        <w:szCs w:val="18"/>
      </w:rPr>
      <w:t>–</w:t>
    </w:r>
    <w:r>
      <w:rPr>
        <w:rFonts w:asciiTheme="minorHAnsi" w:hAnsiTheme="minorHAnsi" w:cs="Calibri"/>
        <w:i/>
        <w:sz w:val="18"/>
        <w:szCs w:val="18"/>
      </w:rPr>
      <w:t xml:space="preserve"> </w:t>
    </w:r>
    <w:r w:rsidR="00635FC2">
      <w:rPr>
        <w:rFonts w:asciiTheme="minorHAnsi" w:hAnsiTheme="minorHAnsi" w:cs="Calibri"/>
        <w:i/>
        <w:sz w:val="18"/>
        <w:szCs w:val="18"/>
      </w:rPr>
      <w:t>Validation par la Commission Qualité Risques du 06 août 2018 -Mise en application le 13 août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1AE" w:rsidRDefault="00C231AE" w:rsidP="008A041D">
      <w:pPr>
        <w:spacing w:after="0" w:line="240" w:lineRule="auto"/>
      </w:pPr>
      <w:r>
        <w:separator/>
      </w:r>
    </w:p>
  </w:footnote>
  <w:footnote w:type="continuationSeparator" w:id="0">
    <w:p w:rsidR="00C231AE" w:rsidRDefault="00C231AE" w:rsidP="008A0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6D0" w:rsidRDefault="007D6797" w:rsidP="000536F7">
    <w:pPr>
      <w:pStyle w:val="En-tte"/>
      <w:spacing w:after="0"/>
      <w:jc w:val="center"/>
      <w:rPr>
        <w:rFonts w:ascii="Cambria" w:eastAsia="Times New Roman" w:hAnsi="Cambria"/>
        <w:b/>
        <w:sz w:val="32"/>
      </w:rPr>
    </w:pPr>
    <w:r>
      <w:rPr>
        <w:rFonts w:eastAsia="Times New Roman"/>
        <w:b/>
        <w:bCs/>
        <w:noProof/>
        <w:color w:val="003399"/>
        <w:sz w:val="40"/>
        <w:szCs w:val="20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-1252220</wp:posOffset>
              </wp:positionH>
              <wp:positionV relativeFrom="paragraph">
                <wp:posOffset>-363855</wp:posOffset>
              </wp:positionV>
              <wp:extent cx="2419350" cy="1457325"/>
              <wp:effectExtent l="76200" t="95250" r="57150" b="66675"/>
              <wp:wrapNone/>
              <wp:docPr id="3" name="Ellips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19350" cy="1457325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  <a:effectLst>
                        <a:outerShdw blurRad="50800" dist="38100" dir="13500000" algn="br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FA3457" id="Ellipse 3" o:spid="_x0000_s1026" style="position:absolute;margin-left:-98.6pt;margin-top:-28.65pt;width:190.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" filled="f" strokecolor="white [3212]" strokeweight="2pt">
              <v:shadow on="t" color="black" opacity="26214f" origin=".5,.5" offset="-.74836mm,-.74836mm"/>
            </v:oval>
          </w:pict>
        </mc:Fallback>
      </mc:AlternateContent>
    </w:r>
    <w:r>
      <w:rPr>
        <w:rFonts w:eastAsia="Times New Roman"/>
        <w:b/>
        <w:bCs/>
        <w:noProof/>
        <w:color w:val="003399"/>
        <w:sz w:val="40"/>
        <w:szCs w:val="20"/>
        <w:lang w:eastAsia="fr-FR"/>
      </w:rPr>
      <w:drawing>
        <wp:anchor distT="0" distB="0" distL="114300" distR="114300" simplePos="0" relativeHeight="251662336" behindDoc="0" locked="0" layoutInCell="1" allowOverlap="1" wp14:anchorId="4E25DA20" wp14:editId="1D2DDD50">
          <wp:simplePos x="0" y="0"/>
          <wp:positionH relativeFrom="margin">
            <wp:posOffset>-824865</wp:posOffset>
          </wp:positionH>
          <wp:positionV relativeFrom="margin">
            <wp:posOffset>-1109345</wp:posOffset>
          </wp:positionV>
          <wp:extent cx="1790476" cy="695238"/>
          <wp:effectExtent l="0" t="0" r="63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L_UNICANCER_logo_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476" cy="69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5F35" w:rsidRPr="000536F7" w:rsidRDefault="009D76D0" w:rsidP="000536F7">
    <w:pPr>
      <w:pStyle w:val="En-tte"/>
      <w:tabs>
        <w:tab w:val="clear" w:pos="4536"/>
        <w:tab w:val="center" w:pos="3119"/>
      </w:tabs>
      <w:ind w:left="3119"/>
      <w:jc w:val="center"/>
      <w:rPr>
        <w:rFonts w:eastAsia="Times New Roman"/>
        <w:b/>
        <w:bCs/>
        <w:color w:val="003399"/>
        <w:sz w:val="40"/>
        <w:szCs w:val="20"/>
        <w:lang w:eastAsia="fr-FR"/>
      </w:rPr>
    </w:pPr>
    <w:r w:rsidRPr="000536F7">
      <w:rPr>
        <w:rFonts w:eastAsia="Times New Roman"/>
        <w:b/>
        <w:bCs/>
        <w:color w:val="003399"/>
        <w:sz w:val="40"/>
        <w:szCs w:val="20"/>
        <w:lang w:eastAsia="fr-FR"/>
      </w:rPr>
      <w:t>FORMULAIRE DE DEMANDE D’ECHANTILLON BIOLOGIQUE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4318"/>
    <w:multiLevelType w:val="hybridMultilevel"/>
    <w:tmpl w:val="88942F7E"/>
    <w:lvl w:ilvl="0" w:tplc="04A8F97E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1D"/>
    <w:rsid w:val="000536F7"/>
    <w:rsid w:val="000703E1"/>
    <w:rsid w:val="000900A4"/>
    <w:rsid w:val="000E2B74"/>
    <w:rsid w:val="00385F35"/>
    <w:rsid w:val="00635FC2"/>
    <w:rsid w:val="006B2773"/>
    <w:rsid w:val="00774609"/>
    <w:rsid w:val="00774F99"/>
    <w:rsid w:val="007C6171"/>
    <w:rsid w:val="007D6797"/>
    <w:rsid w:val="007E048C"/>
    <w:rsid w:val="00880D0C"/>
    <w:rsid w:val="00885E60"/>
    <w:rsid w:val="008A041D"/>
    <w:rsid w:val="00984933"/>
    <w:rsid w:val="009D76D0"/>
    <w:rsid w:val="00B97EE2"/>
    <w:rsid w:val="00BB2F7F"/>
    <w:rsid w:val="00BB6DE5"/>
    <w:rsid w:val="00C231AE"/>
    <w:rsid w:val="00CA5473"/>
    <w:rsid w:val="00DC6305"/>
    <w:rsid w:val="00E47B71"/>
    <w:rsid w:val="00E558CA"/>
    <w:rsid w:val="00E64549"/>
    <w:rsid w:val="00EC1A33"/>
    <w:rsid w:val="00F049A8"/>
    <w:rsid w:val="00F71BEB"/>
    <w:rsid w:val="00F83003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5:docId w15:val="{F28D753F-BB56-48CF-8C3D-E9571C7D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A041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041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A041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A04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A041D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8A041D"/>
    <w:rPr>
      <w:rFonts w:ascii="Cambria" w:eastAsia="Times New Roman" w:hAnsi="Cambria"/>
      <w:b/>
      <w:bCs/>
      <w:color w:val="365F91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A041D"/>
    <w:rPr>
      <w:rFonts w:ascii="Tahoma" w:hAnsi="Tahoma" w:cs="Tahoma"/>
      <w:sz w:val="16"/>
      <w:szCs w:val="16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A041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8A041D"/>
    <w:rPr>
      <w:b/>
      <w:bCs/>
      <w:i/>
      <w:iCs/>
      <w:color w:val="4F81BD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0900A4"/>
    <w:rPr>
      <w:color w:val="808080"/>
    </w:rPr>
  </w:style>
  <w:style w:type="paragraph" w:styleId="Paragraphedeliste">
    <w:name w:val="List Paragraph"/>
    <w:basedOn w:val="Normal"/>
    <w:uiPriority w:val="34"/>
    <w:qFormat/>
    <w:rsid w:val="000E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alidoc\Modele\KaliDoc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8C1AFDF93841CFAE42626B5BEAAD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F880B-F2C7-4A0F-8E67-08C7759710BD}"/>
      </w:docPartPr>
      <w:docPartBody>
        <w:p w:rsidR="009A2EC5" w:rsidRDefault="009A2EC5" w:rsidP="009A2EC5">
          <w:pPr>
            <w:pStyle w:val="998C1AFDF93841CFAE42626B5BEAADAD4"/>
          </w:pPr>
          <w:r w:rsidRPr="007E048C">
            <w:rPr>
              <w:rStyle w:val="Textedelespacerserv"/>
            </w:rPr>
            <w:t>Cliquez ici pour taper du texte</w:t>
          </w:r>
          <w:r w:rsidRPr="007E048C">
            <w:t xml:space="preserve"> </w:t>
          </w:r>
        </w:p>
      </w:docPartBody>
    </w:docPart>
    <w:docPart>
      <w:docPartPr>
        <w:name w:val="1278E7D76DE44D43B44D5CCD033520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0B532-806E-41D9-A0E5-2527A2185D8D}"/>
      </w:docPartPr>
      <w:docPartBody>
        <w:p w:rsidR="009A2EC5" w:rsidRDefault="009A2EC5" w:rsidP="009A2EC5">
          <w:pPr>
            <w:pStyle w:val="1278E7D76DE44D43B44D5CCD033520D84"/>
          </w:pPr>
          <w:r w:rsidRPr="007E048C">
            <w:rPr>
              <w:rStyle w:val="Textedelespacerserv"/>
            </w:rPr>
            <w:t>Cliquez ici pour taper du texte</w:t>
          </w:r>
          <w:r w:rsidRPr="007E048C">
            <w:t xml:space="preserve"> </w:t>
          </w:r>
        </w:p>
      </w:docPartBody>
    </w:docPart>
    <w:docPart>
      <w:docPartPr>
        <w:name w:val="442943A8BC4748D9A1BF7F4E13719D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A1CFEC-DDB3-4ED3-9B8E-652D8E7196A9}"/>
      </w:docPartPr>
      <w:docPartBody>
        <w:p w:rsidR="009A2EC5" w:rsidRDefault="009A2EC5" w:rsidP="009A2EC5">
          <w:pPr>
            <w:pStyle w:val="442943A8BC4748D9A1BF7F4E13719DE94"/>
          </w:pPr>
          <w:r w:rsidRPr="007E048C">
            <w:rPr>
              <w:rStyle w:val="Textedelespacerserv"/>
            </w:rPr>
            <w:t>Cliquez ici pour taper du texte</w:t>
          </w:r>
          <w:r w:rsidRPr="007E048C">
            <w:t xml:space="preserve"> </w:t>
          </w:r>
        </w:p>
      </w:docPartBody>
    </w:docPart>
    <w:docPart>
      <w:docPartPr>
        <w:name w:val="6EEB66F5B6F74A8AB9E25AE506793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2E8812-F2EF-4CE4-8945-0D3E7A9C668E}"/>
      </w:docPartPr>
      <w:docPartBody>
        <w:p w:rsidR="009A2EC5" w:rsidRDefault="009A2EC5" w:rsidP="009A2EC5">
          <w:pPr>
            <w:pStyle w:val="6EEB66F5B6F74A8AB9E25AE5067936404"/>
          </w:pPr>
          <w:r w:rsidRPr="00AD34FF">
            <w:rPr>
              <w:rStyle w:val="Textedelespacerserv"/>
            </w:rPr>
            <w:t>Cliquez ici pour taper du texte</w:t>
          </w:r>
          <w:r>
            <w:t xml:space="preserve"> </w:t>
          </w:r>
        </w:p>
      </w:docPartBody>
    </w:docPart>
    <w:docPart>
      <w:docPartPr>
        <w:name w:val="2EFDB146788F42CF8E6CF4425024F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846345-708F-437C-BA95-E4AE4D6A913E}"/>
      </w:docPartPr>
      <w:docPartBody>
        <w:p w:rsidR="009A2EC5" w:rsidRDefault="009A2EC5" w:rsidP="009A2EC5">
          <w:pPr>
            <w:pStyle w:val="2EFDB146788F42CF8E6CF4425024FA9F4"/>
          </w:pPr>
          <w:r w:rsidRPr="00AD34FF">
            <w:rPr>
              <w:rStyle w:val="Textedelespacerserv"/>
            </w:rPr>
            <w:t>Cliquez ici pour taper du texte</w:t>
          </w:r>
          <w:r>
            <w:t xml:space="preserve"> </w:t>
          </w:r>
        </w:p>
      </w:docPartBody>
    </w:docPart>
    <w:docPart>
      <w:docPartPr>
        <w:name w:val="66C566C2D6574A6E82531D626F2F25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456B2A-1971-4924-B02C-5F5F7D018EC0}"/>
      </w:docPartPr>
      <w:docPartBody>
        <w:p w:rsidR="009A2EC5" w:rsidRDefault="009A2EC5" w:rsidP="009A2EC5">
          <w:pPr>
            <w:pStyle w:val="66C566C2D6574A6E82531D626F2F25144"/>
          </w:pPr>
          <w:r w:rsidRPr="00AD34FF"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801776FEDBD24A26BB2204310DF1FA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AEF22-3FE1-48B8-99C7-DF902B4B5150}"/>
      </w:docPartPr>
      <w:docPartBody>
        <w:p w:rsidR="009A2EC5" w:rsidRDefault="009A2EC5" w:rsidP="009A2EC5">
          <w:pPr>
            <w:pStyle w:val="801776FEDBD24A26BB2204310DF1FAA74"/>
          </w:pPr>
          <w:r w:rsidRPr="00AD34FF"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FA38A7507C8A45419361D4E7D846F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58018C-6D5C-4EE4-A309-07A8F12D9482}"/>
      </w:docPartPr>
      <w:docPartBody>
        <w:p w:rsidR="009A2EC5" w:rsidRDefault="009A2EC5" w:rsidP="009A2EC5">
          <w:pPr>
            <w:pStyle w:val="FA38A7507C8A45419361D4E7D846F1044"/>
          </w:pPr>
          <w:r w:rsidRPr="00AD34FF"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EE6A7942ABD7408EAA31751A855F60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2754C-560E-4E68-A592-FB716153BB75}"/>
      </w:docPartPr>
      <w:docPartBody>
        <w:p w:rsidR="009A2EC5" w:rsidRDefault="009A2EC5" w:rsidP="009A2EC5">
          <w:pPr>
            <w:pStyle w:val="EE6A7942ABD7408EAA31751A855F60DA4"/>
          </w:pPr>
          <w:r w:rsidRPr="00AD34FF"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CC357B33902F43D6808F3B9F151B93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5ADC4-C815-4A60-A962-C63C4D4A3ACC}"/>
      </w:docPartPr>
      <w:docPartBody>
        <w:p w:rsidR="009A2EC5" w:rsidRDefault="009A2EC5" w:rsidP="009A2EC5">
          <w:pPr>
            <w:pStyle w:val="CC357B33902F43D6808F3B9F151B93F44"/>
          </w:pPr>
          <w:r w:rsidRPr="00AD34FF">
            <w:rPr>
              <w:rStyle w:val="Textedelespacerserv"/>
            </w:rPr>
            <w:t>Cliquez ici pour taper du texte</w:t>
          </w:r>
        </w:p>
      </w:docPartBody>
    </w:docPart>
    <w:docPart>
      <w:docPartPr>
        <w:name w:val="72CB1718AF1C4660881142F693B14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AA71D-29ED-4DC9-852C-E643986EB88F}"/>
      </w:docPartPr>
      <w:docPartBody>
        <w:p w:rsidR="009A2EC5" w:rsidRDefault="009A2EC5" w:rsidP="009A2EC5">
          <w:pPr>
            <w:pStyle w:val="72CB1718AF1C4660881142F693B14AEC4"/>
          </w:pPr>
          <w:r w:rsidRPr="00AD3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B94C6F8FF14B788EA629A06CAF1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0AF85-835D-4FC3-B0A3-76D2E63CC73C}"/>
      </w:docPartPr>
      <w:docPartBody>
        <w:p w:rsidR="009A2EC5" w:rsidRDefault="009A2EC5" w:rsidP="009A2EC5">
          <w:pPr>
            <w:pStyle w:val="C7B94C6F8FF14B788EA629A06CAF1ADF4"/>
          </w:pPr>
          <w:r w:rsidRPr="00AD3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488E03D85A42F1AF222D4F22810D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9B4F2-3FE5-4942-A69A-B4566B6A272C}"/>
      </w:docPartPr>
      <w:docPartBody>
        <w:p w:rsidR="009A2EC5" w:rsidRDefault="009A2EC5" w:rsidP="009A2EC5">
          <w:pPr>
            <w:pStyle w:val="3E488E03D85A42F1AF222D4F22810DAB4"/>
          </w:pPr>
          <w:r w:rsidRPr="00AD3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7D99207BE0E4AA78855B4B5117B1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99C950-321D-405E-A26A-723F18D6A3E4}"/>
      </w:docPartPr>
      <w:docPartBody>
        <w:p w:rsidR="009A2EC5" w:rsidRDefault="009A2EC5" w:rsidP="009A2EC5">
          <w:pPr>
            <w:pStyle w:val="37D99207BE0E4AA78855B4B5117B140F4"/>
          </w:pPr>
          <w:r w:rsidRPr="00AD34F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D7C04D4259490EAC7D0BBAD76D8B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09509-0028-4BEF-86B9-F1675B4F55F6}"/>
      </w:docPartPr>
      <w:docPartBody>
        <w:p w:rsidR="009A2EC5" w:rsidRDefault="009A2EC5" w:rsidP="009A2EC5">
          <w:pPr>
            <w:pStyle w:val="58D7C04D4259490EAC7D0BBAD76D8BA04"/>
          </w:pPr>
          <w:r w:rsidRPr="00AD34F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5E"/>
    <w:rsid w:val="009A2EC5"/>
    <w:rsid w:val="00A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2EC5"/>
    <w:rPr>
      <w:color w:val="808080"/>
    </w:rPr>
  </w:style>
  <w:style w:type="paragraph" w:customStyle="1" w:styleId="998C1AFDF93841CFAE42626B5BEAADAD">
    <w:name w:val="998C1AFDF93841CFAE42626B5BEAADAD"/>
    <w:rsid w:val="00AE595E"/>
    <w:rPr>
      <w:rFonts w:ascii="Calibri" w:eastAsia="Calibri" w:hAnsi="Calibri" w:cs="Times New Roman"/>
      <w:lang w:eastAsia="en-US"/>
    </w:rPr>
  </w:style>
  <w:style w:type="paragraph" w:customStyle="1" w:styleId="1278E7D76DE44D43B44D5CCD033520D8">
    <w:name w:val="1278E7D76DE44D43B44D5CCD033520D8"/>
    <w:rsid w:val="00AE595E"/>
    <w:rPr>
      <w:rFonts w:ascii="Calibri" w:eastAsia="Calibri" w:hAnsi="Calibri" w:cs="Times New Roman"/>
      <w:lang w:eastAsia="en-US"/>
    </w:rPr>
  </w:style>
  <w:style w:type="paragraph" w:customStyle="1" w:styleId="442943A8BC4748D9A1BF7F4E13719DE9">
    <w:name w:val="442943A8BC4748D9A1BF7F4E13719DE9"/>
    <w:rsid w:val="00AE595E"/>
    <w:rPr>
      <w:rFonts w:ascii="Calibri" w:eastAsia="Calibri" w:hAnsi="Calibri" w:cs="Times New Roman"/>
      <w:lang w:eastAsia="en-US"/>
    </w:rPr>
  </w:style>
  <w:style w:type="paragraph" w:customStyle="1" w:styleId="6EEB66F5B6F74A8AB9E25AE506793640">
    <w:name w:val="6EEB66F5B6F74A8AB9E25AE506793640"/>
    <w:rsid w:val="00AE595E"/>
    <w:rPr>
      <w:rFonts w:ascii="Calibri" w:eastAsia="Calibri" w:hAnsi="Calibri" w:cs="Times New Roman"/>
      <w:lang w:eastAsia="en-US"/>
    </w:rPr>
  </w:style>
  <w:style w:type="paragraph" w:customStyle="1" w:styleId="2EFDB146788F42CF8E6CF4425024FA9F">
    <w:name w:val="2EFDB146788F42CF8E6CF4425024FA9F"/>
    <w:rsid w:val="00AE595E"/>
    <w:rPr>
      <w:rFonts w:ascii="Calibri" w:eastAsia="Calibri" w:hAnsi="Calibri" w:cs="Times New Roman"/>
      <w:lang w:eastAsia="en-US"/>
    </w:rPr>
  </w:style>
  <w:style w:type="paragraph" w:customStyle="1" w:styleId="66C566C2D6574A6E82531D626F2F2514">
    <w:name w:val="66C566C2D6574A6E82531D626F2F2514"/>
    <w:rsid w:val="00AE595E"/>
    <w:rPr>
      <w:rFonts w:ascii="Calibri" w:eastAsia="Calibri" w:hAnsi="Calibri" w:cs="Times New Roman"/>
      <w:lang w:eastAsia="en-US"/>
    </w:rPr>
  </w:style>
  <w:style w:type="paragraph" w:customStyle="1" w:styleId="801776FEDBD24A26BB2204310DF1FAA7">
    <w:name w:val="801776FEDBD24A26BB2204310DF1FAA7"/>
    <w:rsid w:val="00AE595E"/>
    <w:rPr>
      <w:rFonts w:ascii="Calibri" w:eastAsia="Calibri" w:hAnsi="Calibri" w:cs="Times New Roman"/>
      <w:lang w:eastAsia="en-US"/>
    </w:rPr>
  </w:style>
  <w:style w:type="paragraph" w:customStyle="1" w:styleId="FA38A7507C8A45419361D4E7D846F104">
    <w:name w:val="FA38A7507C8A45419361D4E7D846F104"/>
    <w:rsid w:val="00AE595E"/>
    <w:rPr>
      <w:rFonts w:ascii="Calibri" w:eastAsia="Calibri" w:hAnsi="Calibri" w:cs="Times New Roman"/>
      <w:lang w:eastAsia="en-US"/>
    </w:rPr>
  </w:style>
  <w:style w:type="paragraph" w:customStyle="1" w:styleId="EE6A7942ABD7408EAA31751A855F60DA">
    <w:name w:val="EE6A7942ABD7408EAA31751A855F60DA"/>
    <w:rsid w:val="00AE595E"/>
    <w:rPr>
      <w:rFonts w:ascii="Calibri" w:eastAsia="Calibri" w:hAnsi="Calibri" w:cs="Times New Roman"/>
      <w:lang w:eastAsia="en-US"/>
    </w:rPr>
  </w:style>
  <w:style w:type="paragraph" w:customStyle="1" w:styleId="CC357B33902F43D6808F3B9F151B93F4">
    <w:name w:val="CC357B33902F43D6808F3B9F151B93F4"/>
    <w:rsid w:val="00AE595E"/>
    <w:rPr>
      <w:rFonts w:ascii="Calibri" w:eastAsia="Calibri" w:hAnsi="Calibri" w:cs="Times New Roman"/>
      <w:lang w:eastAsia="en-US"/>
    </w:rPr>
  </w:style>
  <w:style w:type="paragraph" w:customStyle="1" w:styleId="72CB1718AF1C4660881142F693B14AEC">
    <w:name w:val="72CB1718AF1C4660881142F693B14AEC"/>
    <w:rsid w:val="00AE595E"/>
    <w:rPr>
      <w:rFonts w:ascii="Calibri" w:eastAsia="Calibri" w:hAnsi="Calibri" w:cs="Times New Roman"/>
      <w:lang w:eastAsia="en-US"/>
    </w:rPr>
  </w:style>
  <w:style w:type="paragraph" w:customStyle="1" w:styleId="C7B94C6F8FF14B788EA629A06CAF1ADF">
    <w:name w:val="C7B94C6F8FF14B788EA629A06CAF1ADF"/>
    <w:rsid w:val="00AE595E"/>
    <w:rPr>
      <w:rFonts w:ascii="Calibri" w:eastAsia="Calibri" w:hAnsi="Calibri" w:cs="Times New Roman"/>
      <w:lang w:eastAsia="en-US"/>
    </w:rPr>
  </w:style>
  <w:style w:type="paragraph" w:customStyle="1" w:styleId="3E488E03D85A42F1AF222D4F22810DAB">
    <w:name w:val="3E488E03D85A42F1AF222D4F22810DAB"/>
    <w:rsid w:val="00AE595E"/>
    <w:rPr>
      <w:rFonts w:ascii="Calibri" w:eastAsia="Calibri" w:hAnsi="Calibri" w:cs="Times New Roman"/>
      <w:lang w:eastAsia="en-US"/>
    </w:rPr>
  </w:style>
  <w:style w:type="paragraph" w:customStyle="1" w:styleId="37D99207BE0E4AA78855B4B5117B140F">
    <w:name w:val="37D99207BE0E4AA78855B4B5117B140F"/>
    <w:rsid w:val="00AE595E"/>
    <w:rPr>
      <w:rFonts w:ascii="Calibri" w:eastAsia="Calibri" w:hAnsi="Calibri" w:cs="Times New Roman"/>
      <w:lang w:eastAsia="en-US"/>
    </w:rPr>
  </w:style>
  <w:style w:type="paragraph" w:customStyle="1" w:styleId="58D7C04D4259490EAC7D0BBAD76D8BA0">
    <w:name w:val="58D7C04D4259490EAC7D0BBAD76D8BA0"/>
    <w:rsid w:val="00AE595E"/>
    <w:rPr>
      <w:rFonts w:ascii="Calibri" w:eastAsia="Calibri" w:hAnsi="Calibri" w:cs="Times New Roman"/>
      <w:lang w:eastAsia="en-US"/>
    </w:rPr>
  </w:style>
  <w:style w:type="paragraph" w:customStyle="1" w:styleId="998C1AFDF93841CFAE42626B5BEAADAD1">
    <w:name w:val="998C1AFDF93841CFAE42626B5BEAADAD1"/>
    <w:rsid w:val="00AE595E"/>
    <w:rPr>
      <w:rFonts w:ascii="Calibri" w:eastAsia="Calibri" w:hAnsi="Calibri" w:cs="Times New Roman"/>
      <w:lang w:eastAsia="en-US"/>
    </w:rPr>
  </w:style>
  <w:style w:type="paragraph" w:customStyle="1" w:styleId="1278E7D76DE44D43B44D5CCD033520D81">
    <w:name w:val="1278E7D76DE44D43B44D5CCD033520D81"/>
    <w:rsid w:val="00AE595E"/>
    <w:rPr>
      <w:rFonts w:ascii="Calibri" w:eastAsia="Calibri" w:hAnsi="Calibri" w:cs="Times New Roman"/>
      <w:lang w:eastAsia="en-US"/>
    </w:rPr>
  </w:style>
  <w:style w:type="paragraph" w:customStyle="1" w:styleId="442943A8BC4748D9A1BF7F4E13719DE91">
    <w:name w:val="442943A8BC4748D9A1BF7F4E13719DE91"/>
    <w:rsid w:val="00AE595E"/>
    <w:rPr>
      <w:rFonts w:ascii="Calibri" w:eastAsia="Calibri" w:hAnsi="Calibri" w:cs="Times New Roman"/>
      <w:lang w:eastAsia="en-US"/>
    </w:rPr>
  </w:style>
  <w:style w:type="paragraph" w:customStyle="1" w:styleId="6EEB66F5B6F74A8AB9E25AE5067936401">
    <w:name w:val="6EEB66F5B6F74A8AB9E25AE5067936401"/>
    <w:rsid w:val="00AE595E"/>
    <w:rPr>
      <w:rFonts w:ascii="Calibri" w:eastAsia="Calibri" w:hAnsi="Calibri" w:cs="Times New Roman"/>
      <w:lang w:eastAsia="en-US"/>
    </w:rPr>
  </w:style>
  <w:style w:type="paragraph" w:customStyle="1" w:styleId="2EFDB146788F42CF8E6CF4425024FA9F1">
    <w:name w:val="2EFDB146788F42CF8E6CF4425024FA9F1"/>
    <w:rsid w:val="00AE595E"/>
    <w:rPr>
      <w:rFonts w:ascii="Calibri" w:eastAsia="Calibri" w:hAnsi="Calibri" w:cs="Times New Roman"/>
      <w:lang w:eastAsia="en-US"/>
    </w:rPr>
  </w:style>
  <w:style w:type="paragraph" w:customStyle="1" w:styleId="66C566C2D6574A6E82531D626F2F25141">
    <w:name w:val="66C566C2D6574A6E82531D626F2F25141"/>
    <w:rsid w:val="00AE595E"/>
    <w:rPr>
      <w:rFonts w:ascii="Calibri" w:eastAsia="Calibri" w:hAnsi="Calibri" w:cs="Times New Roman"/>
      <w:lang w:eastAsia="en-US"/>
    </w:rPr>
  </w:style>
  <w:style w:type="paragraph" w:customStyle="1" w:styleId="801776FEDBD24A26BB2204310DF1FAA71">
    <w:name w:val="801776FEDBD24A26BB2204310DF1FAA71"/>
    <w:rsid w:val="00AE595E"/>
    <w:rPr>
      <w:rFonts w:ascii="Calibri" w:eastAsia="Calibri" w:hAnsi="Calibri" w:cs="Times New Roman"/>
      <w:lang w:eastAsia="en-US"/>
    </w:rPr>
  </w:style>
  <w:style w:type="paragraph" w:customStyle="1" w:styleId="FA38A7507C8A45419361D4E7D846F1041">
    <w:name w:val="FA38A7507C8A45419361D4E7D846F1041"/>
    <w:rsid w:val="00AE595E"/>
    <w:rPr>
      <w:rFonts w:ascii="Calibri" w:eastAsia="Calibri" w:hAnsi="Calibri" w:cs="Times New Roman"/>
      <w:lang w:eastAsia="en-US"/>
    </w:rPr>
  </w:style>
  <w:style w:type="paragraph" w:customStyle="1" w:styleId="EE6A7942ABD7408EAA31751A855F60DA1">
    <w:name w:val="EE6A7942ABD7408EAA31751A855F60DA1"/>
    <w:rsid w:val="00AE595E"/>
    <w:rPr>
      <w:rFonts w:ascii="Calibri" w:eastAsia="Calibri" w:hAnsi="Calibri" w:cs="Times New Roman"/>
      <w:lang w:eastAsia="en-US"/>
    </w:rPr>
  </w:style>
  <w:style w:type="paragraph" w:customStyle="1" w:styleId="CC357B33902F43D6808F3B9F151B93F41">
    <w:name w:val="CC357B33902F43D6808F3B9F151B93F41"/>
    <w:rsid w:val="00AE595E"/>
    <w:rPr>
      <w:rFonts w:ascii="Calibri" w:eastAsia="Calibri" w:hAnsi="Calibri" w:cs="Times New Roman"/>
      <w:lang w:eastAsia="en-US"/>
    </w:rPr>
  </w:style>
  <w:style w:type="paragraph" w:customStyle="1" w:styleId="72CB1718AF1C4660881142F693B14AEC1">
    <w:name w:val="72CB1718AF1C4660881142F693B14AEC1"/>
    <w:rsid w:val="00AE595E"/>
    <w:rPr>
      <w:rFonts w:ascii="Calibri" w:eastAsia="Calibri" w:hAnsi="Calibri" w:cs="Times New Roman"/>
      <w:lang w:eastAsia="en-US"/>
    </w:rPr>
  </w:style>
  <w:style w:type="paragraph" w:customStyle="1" w:styleId="C7B94C6F8FF14B788EA629A06CAF1ADF1">
    <w:name w:val="C7B94C6F8FF14B788EA629A06CAF1ADF1"/>
    <w:rsid w:val="00AE595E"/>
    <w:rPr>
      <w:rFonts w:ascii="Calibri" w:eastAsia="Calibri" w:hAnsi="Calibri" w:cs="Times New Roman"/>
      <w:lang w:eastAsia="en-US"/>
    </w:rPr>
  </w:style>
  <w:style w:type="paragraph" w:customStyle="1" w:styleId="3E488E03D85A42F1AF222D4F22810DAB1">
    <w:name w:val="3E488E03D85A42F1AF222D4F22810DAB1"/>
    <w:rsid w:val="00AE595E"/>
    <w:rPr>
      <w:rFonts w:ascii="Calibri" w:eastAsia="Calibri" w:hAnsi="Calibri" w:cs="Times New Roman"/>
      <w:lang w:eastAsia="en-US"/>
    </w:rPr>
  </w:style>
  <w:style w:type="paragraph" w:customStyle="1" w:styleId="37D99207BE0E4AA78855B4B5117B140F1">
    <w:name w:val="37D99207BE0E4AA78855B4B5117B140F1"/>
    <w:rsid w:val="00AE595E"/>
    <w:rPr>
      <w:rFonts w:ascii="Calibri" w:eastAsia="Calibri" w:hAnsi="Calibri" w:cs="Times New Roman"/>
      <w:lang w:eastAsia="en-US"/>
    </w:rPr>
  </w:style>
  <w:style w:type="paragraph" w:customStyle="1" w:styleId="58D7C04D4259490EAC7D0BBAD76D8BA01">
    <w:name w:val="58D7C04D4259490EAC7D0BBAD76D8BA01"/>
    <w:rsid w:val="00AE595E"/>
    <w:rPr>
      <w:rFonts w:ascii="Calibri" w:eastAsia="Calibri" w:hAnsi="Calibri" w:cs="Times New Roman"/>
      <w:lang w:eastAsia="en-US"/>
    </w:rPr>
  </w:style>
  <w:style w:type="paragraph" w:customStyle="1" w:styleId="998C1AFDF93841CFAE42626B5BEAADAD2">
    <w:name w:val="998C1AFDF93841CFAE42626B5BEAADAD2"/>
    <w:rsid w:val="00AE595E"/>
    <w:rPr>
      <w:rFonts w:ascii="Calibri" w:eastAsia="Calibri" w:hAnsi="Calibri" w:cs="Times New Roman"/>
      <w:lang w:eastAsia="en-US"/>
    </w:rPr>
  </w:style>
  <w:style w:type="paragraph" w:customStyle="1" w:styleId="1278E7D76DE44D43B44D5CCD033520D82">
    <w:name w:val="1278E7D76DE44D43B44D5CCD033520D82"/>
    <w:rsid w:val="00AE595E"/>
    <w:rPr>
      <w:rFonts w:ascii="Calibri" w:eastAsia="Calibri" w:hAnsi="Calibri" w:cs="Times New Roman"/>
      <w:lang w:eastAsia="en-US"/>
    </w:rPr>
  </w:style>
  <w:style w:type="paragraph" w:customStyle="1" w:styleId="442943A8BC4748D9A1BF7F4E13719DE92">
    <w:name w:val="442943A8BC4748D9A1BF7F4E13719DE92"/>
    <w:rsid w:val="00AE595E"/>
    <w:rPr>
      <w:rFonts w:ascii="Calibri" w:eastAsia="Calibri" w:hAnsi="Calibri" w:cs="Times New Roman"/>
      <w:lang w:eastAsia="en-US"/>
    </w:rPr>
  </w:style>
  <w:style w:type="paragraph" w:customStyle="1" w:styleId="6EEB66F5B6F74A8AB9E25AE5067936402">
    <w:name w:val="6EEB66F5B6F74A8AB9E25AE5067936402"/>
    <w:rsid w:val="00AE595E"/>
    <w:rPr>
      <w:rFonts w:ascii="Calibri" w:eastAsia="Calibri" w:hAnsi="Calibri" w:cs="Times New Roman"/>
      <w:lang w:eastAsia="en-US"/>
    </w:rPr>
  </w:style>
  <w:style w:type="paragraph" w:customStyle="1" w:styleId="2EFDB146788F42CF8E6CF4425024FA9F2">
    <w:name w:val="2EFDB146788F42CF8E6CF4425024FA9F2"/>
    <w:rsid w:val="00AE595E"/>
    <w:rPr>
      <w:rFonts w:ascii="Calibri" w:eastAsia="Calibri" w:hAnsi="Calibri" w:cs="Times New Roman"/>
      <w:lang w:eastAsia="en-US"/>
    </w:rPr>
  </w:style>
  <w:style w:type="paragraph" w:customStyle="1" w:styleId="66C566C2D6574A6E82531D626F2F25142">
    <w:name w:val="66C566C2D6574A6E82531D626F2F25142"/>
    <w:rsid w:val="00AE595E"/>
    <w:rPr>
      <w:rFonts w:ascii="Calibri" w:eastAsia="Calibri" w:hAnsi="Calibri" w:cs="Times New Roman"/>
      <w:lang w:eastAsia="en-US"/>
    </w:rPr>
  </w:style>
  <w:style w:type="paragraph" w:customStyle="1" w:styleId="801776FEDBD24A26BB2204310DF1FAA72">
    <w:name w:val="801776FEDBD24A26BB2204310DF1FAA72"/>
    <w:rsid w:val="00AE595E"/>
    <w:rPr>
      <w:rFonts w:ascii="Calibri" w:eastAsia="Calibri" w:hAnsi="Calibri" w:cs="Times New Roman"/>
      <w:lang w:eastAsia="en-US"/>
    </w:rPr>
  </w:style>
  <w:style w:type="paragraph" w:customStyle="1" w:styleId="FA38A7507C8A45419361D4E7D846F1042">
    <w:name w:val="FA38A7507C8A45419361D4E7D846F1042"/>
    <w:rsid w:val="00AE595E"/>
    <w:rPr>
      <w:rFonts w:ascii="Calibri" w:eastAsia="Calibri" w:hAnsi="Calibri" w:cs="Times New Roman"/>
      <w:lang w:eastAsia="en-US"/>
    </w:rPr>
  </w:style>
  <w:style w:type="paragraph" w:customStyle="1" w:styleId="EE6A7942ABD7408EAA31751A855F60DA2">
    <w:name w:val="EE6A7942ABD7408EAA31751A855F60DA2"/>
    <w:rsid w:val="00AE595E"/>
    <w:rPr>
      <w:rFonts w:ascii="Calibri" w:eastAsia="Calibri" w:hAnsi="Calibri" w:cs="Times New Roman"/>
      <w:lang w:eastAsia="en-US"/>
    </w:rPr>
  </w:style>
  <w:style w:type="paragraph" w:customStyle="1" w:styleId="CC357B33902F43D6808F3B9F151B93F42">
    <w:name w:val="CC357B33902F43D6808F3B9F151B93F42"/>
    <w:rsid w:val="00AE595E"/>
    <w:rPr>
      <w:rFonts w:ascii="Calibri" w:eastAsia="Calibri" w:hAnsi="Calibri" w:cs="Times New Roman"/>
      <w:lang w:eastAsia="en-US"/>
    </w:rPr>
  </w:style>
  <w:style w:type="paragraph" w:customStyle="1" w:styleId="72CB1718AF1C4660881142F693B14AEC2">
    <w:name w:val="72CB1718AF1C4660881142F693B14AEC2"/>
    <w:rsid w:val="00AE595E"/>
    <w:rPr>
      <w:rFonts w:ascii="Calibri" w:eastAsia="Calibri" w:hAnsi="Calibri" w:cs="Times New Roman"/>
      <w:lang w:eastAsia="en-US"/>
    </w:rPr>
  </w:style>
  <w:style w:type="paragraph" w:customStyle="1" w:styleId="C7B94C6F8FF14B788EA629A06CAF1ADF2">
    <w:name w:val="C7B94C6F8FF14B788EA629A06CAF1ADF2"/>
    <w:rsid w:val="00AE595E"/>
    <w:rPr>
      <w:rFonts w:ascii="Calibri" w:eastAsia="Calibri" w:hAnsi="Calibri" w:cs="Times New Roman"/>
      <w:lang w:eastAsia="en-US"/>
    </w:rPr>
  </w:style>
  <w:style w:type="paragraph" w:customStyle="1" w:styleId="3E488E03D85A42F1AF222D4F22810DAB2">
    <w:name w:val="3E488E03D85A42F1AF222D4F22810DAB2"/>
    <w:rsid w:val="00AE595E"/>
    <w:rPr>
      <w:rFonts w:ascii="Calibri" w:eastAsia="Calibri" w:hAnsi="Calibri" w:cs="Times New Roman"/>
      <w:lang w:eastAsia="en-US"/>
    </w:rPr>
  </w:style>
  <w:style w:type="paragraph" w:customStyle="1" w:styleId="37D99207BE0E4AA78855B4B5117B140F2">
    <w:name w:val="37D99207BE0E4AA78855B4B5117B140F2"/>
    <w:rsid w:val="00AE595E"/>
    <w:rPr>
      <w:rFonts w:ascii="Calibri" w:eastAsia="Calibri" w:hAnsi="Calibri" w:cs="Times New Roman"/>
      <w:lang w:eastAsia="en-US"/>
    </w:rPr>
  </w:style>
  <w:style w:type="paragraph" w:customStyle="1" w:styleId="58D7C04D4259490EAC7D0BBAD76D8BA02">
    <w:name w:val="58D7C04D4259490EAC7D0BBAD76D8BA02"/>
    <w:rsid w:val="00AE595E"/>
    <w:rPr>
      <w:rFonts w:ascii="Calibri" w:eastAsia="Calibri" w:hAnsi="Calibri" w:cs="Times New Roman"/>
      <w:lang w:eastAsia="en-US"/>
    </w:rPr>
  </w:style>
  <w:style w:type="paragraph" w:customStyle="1" w:styleId="DC827F59399B46ABB0A0B40075D375C0">
    <w:name w:val="DC827F59399B46ABB0A0B40075D375C0"/>
    <w:rsid w:val="00AE595E"/>
  </w:style>
  <w:style w:type="paragraph" w:customStyle="1" w:styleId="B628ABFFA2474BBD9207EE57A40D3FEA">
    <w:name w:val="B628ABFFA2474BBD9207EE57A40D3FEA"/>
    <w:rsid w:val="00AE595E"/>
  </w:style>
  <w:style w:type="paragraph" w:customStyle="1" w:styleId="BCF3821DB82D4857AB98851DDDA807D9">
    <w:name w:val="BCF3821DB82D4857AB98851DDDA807D9"/>
    <w:rsid w:val="00AE595E"/>
  </w:style>
  <w:style w:type="paragraph" w:customStyle="1" w:styleId="3B09BFCE8924424D9CB0DD3F4FB909BB">
    <w:name w:val="3B09BFCE8924424D9CB0DD3F4FB909BB"/>
    <w:rsid w:val="00AE595E"/>
  </w:style>
  <w:style w:type="paragraph" w:customStyle="1" w:styleId="E4A7D410D90B45FAAE92A2E0E8AB4E2C">
    <w:name w:val="E4A7D410D90B45FAAE92A2E0E8AB4E2C"/>
    <w:rsid w:val="00AE595E"/>
  </w:style>
  <w:style w:type="paragraph" w:customStyle="1" w:styleId="E1A76BDFD89F43889BA8E7C3A9A39F4A">
    <w:name w:val="E1A76BDFD89F43889BA8E7C3A9A39F4A"/>
    <w:rsid w:val="00AE595E"/>
  </w:style>
  <w:style w:type="paragraph" w:customStyle="1" w:styleId="998C1AFDF93841CFAE42626B5BEAADAD3">
    <w:name w:val="998C1AFDF93841CFAE42626B5BEAADAD3"/>
    <w:rsid w:val="00AE595E"/>
    <w:rPr>
      <w:rFonts w:ascii="Calibri" w:eastAsia="Calibri" w:hAnsi="Calibri" w:cs="Times New Roman"/>
      <w:lang w:eastAsia="en-US"/>
    </w:rPr>
  </w:style>
  <w:style w:type="paragraph" w:customStyle="1" w:styleId="1278E7D76DE44D43B44D5CCD033520D83">
    <w:name w:val="1278E7D76DE44D43B44D5CCD033520D83"/>
    <w:rsid w:val="00AE595E"/>
    <w:rPr>
      <w:rFonts w:ascii="Calibri" w:eastAsia="Calibri" w:hAnsi="Calibri" w:cs="Times New Roman"/>
      <w:lang w:eastAsia="en-US"/>
    </w:rPr>
  </w:style>
  <w:style w:type="paragraph" w:customStyle="1" w:styleId="442943A8BC4748D9A1BF7F4E13719DE93">
    <w:name w:val="442943A8BC4748D9A1BF7F4E13719DE93"/>
    <w:rsid w:val="00AE595E"/>
    <w:rPr>
      <w:rFonts w:ascii="Calibri" w:eastAsia="Calibri" w:hAnsi="Calibri" w:cs="Times New Roman"/>
      <w:lang w:eastAsia="en-US"/>
    </w:rPr>
  </w:style>
  <w:style w:type="paragraph" w:customStyle="1" w:styleId="6EEB66F5B6F74A8AB9E25AE5067936403">
    <w:name w:val="6EEB66F5B6F74A8AB9E25AE5067936403"/>
    <w:rsid w:val="00AE595E"/>
    <w:rPr>
      <w:rFonts w:ascii="Calibri" w:eastAsia="Calibri" w:hAnsi="Calibri" w:cs="Times New Roman"/>
      <w:lang w:eastAsia="en-US"/>
    </w:rPr>
  </w:style>
  <w:style w:type="paragraph" w:customStyle="1" w:styleId="2EFDB146788F42CF8E6CF4425024FA9F3">
    <w:name w:val="2EFDB146788F42CF8E6CF4425024FA9F3"/>
    <w:rsid w:val="00AE595E"/>
    <w:rPr>
      <w:rFonts w:ascii="Calibri" w:eastAsia="Calibri" w:hAnsi="Calibri" w:cs="Times New Roman"/>
      <w:lang w:eastAsia="en-US"/>
    </w:rPr>
  </w:style>
  <w:style w:type="paragraph" w:customStyle="1" w:styleId="66C566C2D6574A6E82531D626F2F25143">
    <w:name w:val="66C566C2D6574A6E82531D626F2F25143"/>
    <w:rsid w:val="00AE595E"/>
    <w:rPr>
      <w:rFonts w:ascii="Calibri" w:eastAsia="Calibri" w:hAnsi="Calibri" w:cs="Times New Roman"/>
      <w:lang w:eastAsia="en-US"/>
    </w:rPr>
  </w:style>
  <w:style w:type="paragraph" w:customStyle="1" w:styleId="801776FEDBD24A26BB2204310DF1FAA73">
    <w:name w:val="801776FEDBD24A26BB2204310DF1FAA73"/>
    <w:rsid w:val="00AE595E"/>
    <w:rPr>
      <w:rFonts w:ascii="Calibri" w:eastAsia="Calibri" w:hAnsi="Calibri" w:cs="Times New Roman"/>
      <w:lang w:eastAsia="en-US"/>
    </w:rPr>
  </w:style>
  <w:style w:type="paragraph" w:customStyle="1" w:styleId="FA38A7507C8A45419361D4E7D846F1043">
    <w:name w:val="FA38A7507C8A45419361D4E7D846F1043"/>
    <w:rsid w:val="00AE595E"/>
    <w:rPr>
      <w:rFonts w:ascii="Calibri" w:eastAsia="Calibri" w:hAnsi="Calibri" w:cs="Times New Roman"/>
      <w:lang w:eastAsia="en-US"/>
    </w:rPr>
  </w:style>
  <w:style w:type="paragraph" w:customStyle="1" w:styleId="EE6A7942ABD7408EAA31751A855F60DA3">
    <w:name w:val="EE6A7942ABD7408EAA31751A855F60DA3"/>
    <w:rsid w:val="00AE595E"/>
    <w:rPr>
      <w:rFonts w:ascii="Calibri" w:eastAsia="Calibri" w:hAnsi="Calibri" w:cs="Times New Roman"/>
      <w:lang w:eastAsia="en-US"/>
    </w:rPr>
  </w:style>
  <w:style w:type="paragraph" w:customStyle="1" w:styleId="CC357B33902F43D6808F3B9F151B93F43">
    <w:name w:val="CC357B33902F43D6808F3B9F151B93F43"/>
    <w:rsid w:val="00AE595E"/>
    <w:rPr>
      <w:rFonts w:ascii="Calibri" w:eastAsia="Calibri" w:hAnsi="Calibri" w:cs="Times New Roman"/>
      <w:lang w:eastAsia="en-US"/>
    </w:rPr>
  </w:style>
  <w:style w:type="paragraph" w:customStyle="1" w:styleId="72CB1718AF1C4660881142F693B14AEC3">
    <w:name w:val="72CB1718AF1C4660881142F693B14AEC3"/>
    <w:rsid w:val="00AE595E"/>
    <w:rPr>
      <w:rFonts w:ascii="Calibri" w:eastAsia="Calibri" w:hAnsi="Calibri" w:cs="Times New Roman"/>
      <w:lang w:eastAsia="en-US"/>
    </w:rPr>
  </w:style>
  <w:style w:type="paragraph" w:customStyle="1" w:styleId="C7B94C6F8FF14B788EA629A06CAF1ADF3">
    <w:name w:val="C7B94C6F8FF14B788EA629A06CAF1ADF3"/>
    <w:rsid w:val="00AE595E"/>
    <w:rPr>
      <w:rFonts w:ascii="Calibri" w:eastAsia="Calibri" w:hAnsi="Calibri" w:cs="Times New Roman"/>
      <w:lang w:eastAsia="en-US"/>
    </w:rPr>
  </w:style>
  <w:style w:type="paragraph" w:customStyle="1" w:styleId="3E488E03D85A42F1AF222D4F22810DAB3">
    <w:name w:val="3E488E03D85A42F1AF222D4F22810DAB3"/>
    <w:rsid w:val="00AE595E"/>
    <w:rPr>
      <w:rFonts w:ascii="Calibri" w:eastAsia="Calibri" w:hAnsi="Calibri" w:cs="Times New Roman"/>
      <w:lang w:eastAsia="en-US"/>
    </w:rPr>
  </w:style>
  <w:style w:type="paragraph" w:customStyle="1" w:styleId="37D99207BE0E4AA78855B4B5117B140F3">
    <w:name w:val="37D99207BE0E4AA78855B4B5117B140F3"/>
    <w:rsid w:val="00AE595E"/>
    <w:rPr>
      <w:rFonts w:ascii="Calibri" w:eastAsia="Calibri" w:hAnsi="Calibri" w:cs="Times New Roman"/>
      <w:lang w:eastAsia="en-US"/>
    </w:rPr>
  </w:style>
  <w:style w:type="paragraph" w:customStyle="1" w:styleId="58D7C04D4259490EAC7D0BBAD76D8BA03">
    <w:name w:val="58D7C04D4259490EAC7D0BBAD76D8BA03"/>
    <w:rsid w:val="00AE595E"/>
    <w:rPr>
      <w:rFonts w:ascii="Calibri" w:eastAsia="Calibri" w:hAnsi="Calibri" w:cs="Times New Roman"/>
      <w:lang w:eastAsia="en-US"/>
    </w:rPr>
  </w:style>
  <w:style w:type="paragraph" w:customStyle="1" w:styleId="998C1AFDF93841CFAE42626B5BEAADAD4">
    <w:name w:val="998C1AFDF93841CFAE42626B5BEAADAD4"/>
    <w:rsid w:val="009A2EC5"/>
    <w:rPr>
      <w:rFonts w:ascii="Calibri" w:eastAsia="Calibri" w:hAnsi="Calibri" w:cs="Times New Roman"/>
      <w:lang w:eastAsia="en-US"/>
    </w:rPr>
  </w:style>
  <w:style w:type="paragraph" w:customStyle="1" w:styleId="1278E7D76DE44D43B44D5CCD033520D84">
    <w:name w:val="1278E7D76DE44D43B44D5CCD033520D84"/>
    <w:rsid w:val="009A2EC5"/>
    <w:rPr>
      <w:rFonts w:ascii="Calibri" w:eastAsia="Calibri" w:hAnsi="Calibri" w:cs="Times New Roman"/>
      <w:lang w:eastAsia="en-US"/>
    </w:rPr>
  </w:style>
  <w:style w:type="paragraph" w:customStyle="1" w:styleId="442943A8BC4748D9A1BF7F4E13719DE94">
    <w:name w:val="442943A8BC4748D9A1BF7F4E13719DE94"/>
    <w:rsid w:val="009A2EC5"/>
    <w:rPr>
      <w:rFonts w:ascii="Calibri" w:eastAsia="Calibri" w:hAnsi="Calibri" w:cs="Times New Roman"/>
      <w:lang w:eastAsia="en-US"/>
    </w:rPr>
  </w:style>
  <w:style w:type="paragraph" w:customStyle="1" w:styleId="6EEB66F5B6F74A8AB9E25AE5067936404">
    <w:name w:val="6EEB66F5B6F74A8AB9E25AE5067936404"/>
    <w:rsid w:val="009A2EC5"/>
    <w:rPr>
      <w:rFonts w:ascii="Calibri" w:eastAsia="Calibri" w:hAnsi="Calibri" w:cs="Times New Roman"/>
      <w:lang w:eastAsia="en-US"/>
    </w:rPr>
  </w:style>
  <w:style w:type="paragraph" w:customStyle="1" w:styleId="2EFDB146788F42CF8E6CF4425024FA9F4">
    <w:name w:val="2EFDB146788F42CF8E6CF4425024FA9F4"/>
    <w:rsid w:val="009A2EC5"/>
    <w:rPr>
      <w:rFonts w:ascii="Calibri" w:eastAsia="Calibri" w:hAnsi="Calibri" w:cs="Times New Roman"/>
      <w:lang w:eastAsia="en-US"/>
    </w:rPr>
  </w:style>
  <w:style w:type="paragraph" w:customStyle="1" w:styleId="66C566C2D6574A6E82531D626F2F25144">
    <w:name w:val="66C566C2D6574A6E82531D626F2F25144"/>
    <w:rsid w:val="009A2EC5"/>
    <w:rPr>
      <w:rFonts w:ascii="Calibri" w:eastAsia="Calibri" w:hAnsi="Calibri" w:cs="Times New Roman"/>
      <w:lang w:eastAsia="en-US"/>
    </w:rPr>
  </w:style>
  <w:style w:type="paragraph" w:customStyle="1" w:styleId="801776FEDBD24A26BB2204310DF1FAA74">
    <w:name w:val="801776FEDBD24A26BB2204310DF1FAA74"/>
    <w:rsid w:val="009A2EC5"/>
    <w:rPr>
      <w:rFonts w:ascii="Calibri" w:eastAsia="Calibri" w:hAnsi="Calibri" w:cs="Times New Roman"/>
      <w:lang w:eastAsia="en-US"/>
    </w:rPr>
  </w:style>
  <w:style w:type="paragraph" w:customStyle="1" w:styleId="FA38A7507C8A45419361D4E7D846F1044">
    <w:name w:val="FA38A7507C8A45419361D4E7D846F1044"/>
    <w:rsid w:val="009A2EC5"/>
    <w:rPr>
      <w:rFonts w:ascii="Calibri" w:eastAsia="Calibri" w:hAnsi="Calibri" w:cs="Times New Roman"/>
      <w:lang w:eastAsia="en-US"/>
    </w:rPr>
  </w:style>
  <w:style w:type="paragraph" w:customStyle="1" w:styleId="EE6A7942ABD7408EAA31751A855F60DA4">
    <w:name w:val="EE6A7942ABD7408EAA31751A855F60DA4"/>
    <w:rsid w:val="009A2EC5"/>
    <w:rPr>
      <w:rFonts w:ascii="Calibri" w:eastAsia="Calibri" w:hAnsi="Calibri" w:cs="Times New Roman"/>
      <w:lang w:eastAsia="en-US"/>
    </w:rPr>
  </w:style>
  <w:style w:type="paragraph" w:customStyle="1" w:styleId="CC357B33902F43D6808F3B9F151B93F44">
    <w:name w:val="CC357B33902F43D6808F3B9F151B93F44"/>
    <w:rsid w:val="009A2EC5"/>
    <w:rPr>
      <w:rFonts w:ascii="Calibri" w:eastAsia="Calibri" w:hAnsi="Calibri" w:cs="Times New Roman"/>
      <w:lang w:eastAsia="en-US"/>
    </w:rPr>
  </w:style>
  <w:style w:type="paragraph" w:customStyle="1" w:styleId="72CB1718AF1C4660881142F693B14AEC4">
    <w:name w:val="72CB1718AF1C4660881142F693B14AEC4"/>
    <w:rsid w:val="009A2EC5"/>
    <w:rPr>
      <w:rFonts w:ascii="Calibri" w:eastAsia="Calibri" w:hAnsi="Calibri" w:cs="Times New Roman"/>
      <w:lang w:eastAsia="en-US"/>
    </w:rPr>
  </w:style>
  <w:style w:type="paragraph" w:customStyle="1" w:styleId="C7B94C6F8FF14B788EA629A06CAF1ADF4">
    <w:name w:val="C7B94C6F8FF14B788EA629A06CAF1ADF4"/>
    <w:rsid w:val="009A2EC5"/>
    <w:rPr>
      <w:rFonts w:ascii="Calibri" w:eastAsia="Calibri" w:hAnsi="Calibri" w:cs="Times New Roman"/>
      <w:lang w:eastAsia="en-US"/>
    </w:rPr>
  </w:style>
  <w:style w:type="paragraph" w:customStyle="1" w:styleId="3E488E03D85A42F1AF222D4F22810DAB4">
    <w:name w:val="3E488E03D85A42F1AF222D4F22810DAB4"/>
    <w:rsid w:val="009A2EC5"/>
    <w:rPr>
      <w:rFonts w:ascii="Calibri" w:eastAsia="Calibri" w:hAnsi="Calibri" w:cs="Times New Roman"/>
      <w:lang w:eastAsia="en-US"/>
    </w:rPr>
  </w:style>
  <w:style w:type="paragraph" w:customStyle="1" w:styleId="37D99207BE0E4AA78855B4B5117B140F4">
    <w:name w:val="37D99207BE0E4AA78855B4B5117B140F4"/>
    <w:rsid w:val="009A2EC5"/>
    <w:rPr>
      <w:rFonts w:ascii="Calibri" w:eastAsia="Calibri" w:hAnsi="Calibri" w:cs="Times New Roman"/>
      <w:lang w:eastAsia="en-US"/>
    </w:rPr>
  </w:style>
  <w:style w:type="paragraph" w:customStyle="1" w:styleId="58D7C04D4259490EAC7D0BBAD76D8BA04">
    <w:name w:val="58D7C04D4259490EAC7D0BBAD76D8BA04"/>
    <w:rsid w:val="009A2EC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13564-775E-4396-B6D2-7332879C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KaliDoc</Template>
  <TotalTime>0</TotalTime>
  <Pages>2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D’ECHANTILLON BIOLOGIQUES</vt:lpstr>
    </vt:vector>
  </TitlesOfParts>
  <Company>Centre Antoine-LACASSAGNE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D’ECHANTILLON BIOLOGIQUES</dc:title>
  <dc:creator>ROUSSET Julie</dc:creator>
  <cp:lastModifiedBy>ROUSSET Julie</cp:lastModifiedBy>
  <cp:revision>2</cp:revision>
  <dcterms:created xsi:type="dcterms:W3CDTF">2021-02-15T08:45:00Z</dcterms:created>
  <dcterms:modified xsi:type="dcterms:W3CDTF">2021-02-15T08:45:00Z</dcterms:modified>
</cp:coreProperties>
</file>